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CEC8" w14:textId="77777777" w:rsidR="00D21015" w:rsidRPr="00380380" w:rsidRDefault="00D21015" w:rsidP="00D21015">
      <w:r w:rsidRPr="00380380">
        <w:rPr>
          <w:noProof/>
        </w:rPr>
        <w:drawing>
          <wp:inline distT="0" distB="0" distL="0" distR="0" wp14:anchorId="4672A9FF" wp14:editId="72FE90DB">
            <wp:extent cx="1866900" cy="700088"/>
            <wp:effectExtent l="0" t="0" r="0" b="5080"/>
            <wp:docPr id="6" name="Picture 6" descr="349596_ New COPFS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9596_ New COPFS_Mas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200" cy="716325"/>
                    </a:xfrm>
                    <a:prstGeom prst="rect">
                      <a:avLst/>
                    </a:prstGeom>
                    <a:noFill/>
                    <a:ln>
                      <a:noFill/>
                    </a:ln>
                  </pic:spPr>
                </pic:pic>
              </a:graphicData>
            </a:graphic>
          </wp:inline>
        </w:drawing>
      </w:r>
      <w:r w:rsidRPr="00380380">
        <w:tab/>
      </w:r>
      <w:r w:rsidRPr="00380380">
        <w:tab/>
      </w:r>
    </w:p>
    <w:p w14:paraId="31DBB5B0" w14:textId="5B7E7874" w:rsidR="00D21015" w:rsidRDefault="00D21015" w:rsidP="005F141C">
      <w:pPr>
        <w:pStyle w:val="Title"/>
      </w:pPr>
      <w:r w:rsidRPr="00380380">
        <w:t xml:space="preserve">Data </w:t>
      </w:r>
      <w:r w:rsidR="0035420A">
        <w:t>S</w:t>
      </w:r>
      <w:r w:rsidRPr="00380380">
        <w:t xml:space="preserve">ubject </w:t>
      </w:r>
      <w:r w:rsidR="0035420A">
        <w:t>A</w:t>
      </w:r>
      <w:r w:rsidRPr="00380380">
        <w:t xml:space="preserve">ccess </w:t>
      </w:r>
      <w:r w:rsidR="0035420A">
        <w:t>R</w:t>
      </w:r>
      <w:r w:rsidRPr="00380380">
        <w:t>equest (</w:t>
      </w:r>
      <w:r>
        <w:t>SAR</w:t>
      </w:r>
      <w:r w:rsidRPr="00380380">
        <w:t>) application</w:t>
      </w:r>
    </w:p>
    <w:p w14:paraId="54D5E20D" w14:textId="4A4EFE49" w:rsidR="00D21015" w:rsidRPr="00380380" w:rsidRDefault="00D21015" w:rsidP="00D21015">
      <w:r>
        <w:t>C</w:t>
      </w:r>
      <w:r w:rsidRPr="00380380">
        <w:t>omplete this form to obtain your own personal data held by COPFS</w:t>
      </w:r>
      <w:r>
        <w:t>.</w:t>
      </w:r>
    </w:p>
    <w:p w14:paraId="2C4DE0A5" w14:textId="392245E1" w:rsidR="00D21015" w:rsidRDefault="00D21015" w:rsidP="00D21015">
      <w:pPr>
        <w:rPr>
          <w:bCs/>
        </w:rPr>
      </w:pPr>
      <w:r w:rsidRPr="00380380">
        <w:rPr>
          <w:bCs/>
        </w:rPr>
        <w:t xml:space="preserve">If you </w:t>
      </w:r>
      <w:r w:rsidR="00111E02">
        <w:rPr>
          <w:bCs/>
        </w:rPr>
        <w:t>would like</w:t>
      </w:r>
      <w:r w:rsidRPr="00380380">
        <w:rPr>
          <w:bCs/>
        </w:rPr>
        <w:t xml:space="preserve"> someone else to write to us on your behalf, complete the consent form </w:t>
      </w:r>
      <w:r>
        <w:rPr>
          <w:bCs/>
        </w:rPr>
        <w:t xml:space="preserve">at section 4 </w:t>
      </w:r>
      <w:r w:rsidRPr="00380380">
        <w:rPr>
          <w:bCs/>
        </w:rPr>
        <w:t>below.</w:t>
      </w:r>
    </w:p>
    <w:p w14:paraId="42AFDE34" w14:textId="45E957DB" w:rsidR="00D21015" w:rsidRPr="00380380" w:rsidRDefault="00D21015" w:rsidP="00D21015">
      <w:pPr>
        <w:rPr>
          <w:rFonts w:cs="Arial"/>
        </w:rPr>
      </w:pPr>
      <w:r>
        <w:rPr>
          <w:rFonts w:cs="Arial"/>
        </w:rPr>
        <w:t>You can u</w:t>
      </w:r>
      <w:r w:rsidRPr="00AE20CD">
        <w:rPr>
          <w:rFonts w:cs="Arial"/>
        </w:rPr>
        <w:t>se the F11</w:t>
      </w:r>
      <w:r>
        <w:rPr>
          <w:rFonts w:cs="Arial"/>
        </w:rPr>
        <w:t xml:space="preserve"> key</w:t>
      </w:r>
      <w:r w:rsidRPr="00AE20CD">
        <w:rPr>
          <w:rFonts w:cs="Arial"/>
        </w:rPr>
        <w:t xml:space="preserve"> to navigate through this for</w:t>
      </w:r>
      <w:r>
        <w:rPr>
          <w:rFonts w:cs="Arial"/>
        </w:rPr>
        <w:t>m</w:t>
      </w:r>
      <w:r w:rsidRPr="00AE20CD">
        <w:rPr>
          <w:rFonts w:cs="Arial"/>
        </w:rPr>
        <w:t xml:space="preserve"> or click </w:t>
      </w:r>
      <w:r>
        <w:rPr>
          <w:rFonts w:cs="Arial"/>
        </w:rPr>
        <w:t xml:space="preserve">into </w:t>
      </w:r>
      <w:r w:rsidRPr="00AE20CD">
        <w:rPr>
          <w:rFonts w:cs="Arial"/>
        </w:rPr>
        <w:t>the relevant field</w:t>
      </w:r>
      <w:r>
        <w:rPr>
          <w:rFonts w:cs="Arial"/>
        </w:rPr>
        <w:t>s</w:t>
      </w:r>
      <w:r w:rsidR="00111E02">
        <w:rPr>
          <w:rFonts w:cs="Arial"/>
        </w:rPr>
        <w:t xml:space="preserve"> to enter details.</w:t>
      </w:r>
    </w:p>
    <w:p w14:paraId="6FEC3692" w14:textId="4F6EF4DF" w:rsidR="00D21015" w:rsidRPr="00380380" w:rsidRDefault="00D21015" w:rsidP="005F141C">
      <w:pPr>
        <w:pStyle w:val="Heading1"/>
      </w:pPr>
      <w:r w:rsidRPr="00380380">
        <w:t xml:space="preserve">Section 1 – </w:t>
      </w:r>
      <w:r w:rsidR="00111E02">
        <w:t>Your information</w:t>
      </w:r>
      <w:r w:rsidRPr="00380380">
        <w:t xml:space="preserve"> </w:t>
      </w:r>
    </w:p>
    <w:p w14:paraId="53F67C65" w14:textId="77777777" w:rsidR="00D21015" w:rsidRDefault="00D21015" w:rsidP="00D21015">
      <w:r w:rsidRPr="00380380">
        <w:t xml:space="preserve">The information </w:t>
      </w:r>
      <w:r>
        <w:t>requested</w:t>
      </w:r>
      <w:r w:rsidRPr="00380380">
        <w:t xml:space="preserve"> below help</w:t>
      </w:r>
      <w:r>
        <w:t>s</w:t>
      </w:r>
      <w:r w:rsidRPr="00380380">
        <w:t xml:space="preserve"> the Crown Office and Procurator Fiscal Service</w:t>
      </w:r>
      <w:r>
        <w:t xml:space="preserve"> (COPFS)</w:t>
      </w:r>
      <w:r w:rsidRPr="00380380">
        <w:t xml:space="preserve"> to</w:t>
      </w:r>
      <w:r>
        <w:t>:</w:t>
      </w:r>
    </w:p>
    <w:p w14:paraId="320F0430" w14:textId="77777777" w:rsidR="00D21015" w:rsidRDefault="00D21015" w:rsidP="00D21015">
      <w:pPr>
        <w:pStyle w:val="ListParagraph"/>
        <w:numPr>
          <w:ilvl w:val="0"/>
          <w:numId w:val="8"/>
        </w:numPr>
      </w:pPr>
      <w:r>
        <w:t>s</w:t>
      </w:r>
      <w:r w:rsidRPr="00380380">
        <w:t xml:space="preserve">atisfy ourselves as to your identity and </w:t>
      </w:r>
    </w:p>
    <w:p w14:paraId="7D929618" w14:textId="2B1EC013" w:rsidR="00D21015" w:rsidRDefault="00D21015" w:rsidP="00D21015">
      <w:pPr>
        <w:pStyle w:val="ListParagraph"/>
        <w:numPr>
          <w:ilvl w:val="0"/>
          <w:numId w:val="8"/>
        </w:numPr>
      </w:pPr>
      <w:r w:rsidRPr="00380380">
        <w:t>find any data about you that we have</w:t>
      </w:r>
      <w:r>
        <w:t>.</w:t>
      </w:r>
    </w:p>
    <w:p w14:paraId="3E9AB11E" w14:textId="51565D0F" w:rsidR="00111E02" w:rsidRPr="00111E02" w:rsidRDefault="00111E02" w:rsidP="005F141C">
      <w:pPr>
        <w:pStyle w:val="Heading2"/>
      </w:pPr>
      <w:r w:rsidRPr="00111E02">
        <w:t>Your name and date of birth</w:t>
      </w:r>
    </w:p>
    <w:p w14:paraId="7DFAFE14" w14:textId="63B8AB90" w:rsidR="00757820" w:rsidRPr="0012637A" w:rsidRDefault="00757820" w:rsidP="005F141C">
      <w:r w:rsidRPr="005F141C">
        <w:t>Forename</w:t>
      </w:r>
      <w:r w:rsidR="00111E02" w:rsidRPr="005F141C">
        <w:t xml:space="preserve">: </w:t>
      </w:r>
      <w:r w:rsidR="003176C1" w:rsidRPr="0012637A">
        <w:fldChar w:fldCharType="begin">
          <w:ffData>
            <w:name w:val="Field1"/>
            <w:enabled/>
            <w:calcOnExit w:val="0"/>
            <w:textInput/>
          </w:ffData>
        </w:fldChar>
      </w:r>
      <w:bookmarkStart w:id="0" w:name="Field1"/>
      <w:r w:rsidR="003176C1" w:rsidRPr="0012637A">
        <w:instrText xml:space="preserve"> FORMTEXT </w:instrText>
      </w:r>
      <w:r w:rsidR="003176C1" w:rsidRPr="0012637A">
        <w:fldChar w:fldCharType="separate"/>
      </w:r>
      <w:r w:rsidR="003176C1" w:rsidRPr="0012637A">
        <w:rPr>
          <w:noProof/>
        </w:rPr>
        <w:t> </w:t>
      </w:r>
      <w:r w:rsidR="003176C1" w:rsidRPr="0012637A">
        <w:rPr>
          <w:noProof/>
        </w:rPr>
        <w:t> </w:t>
      </w:r>
      <w:r w:rsidR="003176C1" w:rsidRPr="0012637A">
        <w:rPr>
          <w:noProof/>
        </w:rPr>
        <w:t> </w:t>
      </w:r>
      <w:r w:rsidR="003176C1" w:rsidRPr="0012637A">
        <w:rPr>
          <w:noProof/>
        </w:rPr>
        <w:t> </w:t>
      </w:r>
      <w:r w:rsidR="003176C1" w:rsidRPr="0012637A">
        <w:rPr>
          <w:noProof/>
        </w:rPr>
        <w:t> </w:t>
      </w:r>
      <w:r w:rsidR="003176C1" w:rsidRPr="0012637A">
        <w:fldChar w:fldCharType="end"/>
      </w:r>
      <w:bookmarkEnd w:id="0"/>
      <w:r w:rsidRPr="0012637A">
        <w:tab/>
        <w:t xml:space="preserve">     </w:t>
      </w:r>
    </w:p>
    <w:p w14:paraId="772F5A68" w14:textId="613A4146" w:rsidR="00757820" w:rsidRPr="0012637A" w:rsidRDefault="00757820" w:rsidP="005F141C">
      <w:r w:rsidRPr="005F141C">
        <w:t>Surname</w:t>
      </w:r>
      <w:r w:rsidR="00111E02" w:rsidRPr="005F141C">
        <w:t xml:space="preserve">: </w:t>
      </w:r>
      <w:r w:rsidR="008E0B61" w:rsidRPr="0012637A">
        <w:fldChar w:fldCharType="begin">
          <w:ffData>
            <w:name w:val="Field2"/>
            <w:enabled/>
            <w:calcOnExit w:val="0"/>
            <w:textInput/>
          </w:ffData>
        </w:fldChar>
      </w:r>
      <w:bookmarkStart w:id="1" w:name="Field2"/>
      <w:r w:rsidR="008E0B61" w:rsidRPr="0012637A">
        <w:instrText xml:space="preserve"> FORMTEXT </w:instrText>
      </w:r>
      <w:r w:rsidR="008E0B61" w:rsidRPr="0012637A">
        <w:fldChar w:fldCharType="separate"/>
      </w:r>
      <w:r w:rsidR="008E0B61" w:rsidRPr="0012637A">
        <w:rPr>
          <w:noProof/>
        </w:rPr>
        <w:t> </w:t>
      </w:r>
      <w:r w:rsidR="008E0B61" w:rsidRPr="0012637A">
        <w:rPr>
          <w:noProof/>
        </w:rPr>
        <w:t> </w:t>
      </w:r>
      <w:r w:rsidR="008E0B61" w:rsidRPr="0012637A">
        <w:rPr>
          <w:noProof/>
        </w:rPr>
        <w:t> </w:t>
      </w:r>
      <w:r w:rsidR="008E0B61" w:rsidRPr="0012637A">
        <w:rPr>
          <w:noProof/>
        </w:rPr>
        <w:t> </w:t>
      </w:r>
      <w:r w:rsidR="008E0B61" w:rsidRPr="0012637A">
        <w:rPr>
          <w:noProof/>
        </w:rPr>
        <w:t> </w:t>
      </w:r>
      <w:r w:rsidR="008E0B61" w:rsidRPr="0012637A">
        <w:fldChar w:fldCharType="end"/>
      </w:r>
      <w:bookmarkEnd w:id="1"/>
    </w:p>
    <w:p w14:paraId="7F456891" w14:textId="736ACFF4" w:rsidR="00757820" w:rsidRPr="0012637A" w:rsidRDefault="00757820" w:rsidP="005F141C">
      <w:r w:rsidRPr="0012637A">
        <w:rPr>
          <w:bCs/>
        </w:rPr>
        <w:t xml:space="preserve">Date of </w:t>
      </w:r>
      <w:r w:rsidR="00111E02" w:rsidRPr="0012637A">
        <w:rPr>
          <w:bCs/>
        </w:rPr>
        <w:t>b</w:t>
      </w:r>
      <w:r w:rsidRPr="0012637A">
        <w:rPr>
          <w:bCs/>
        </w:rPr>
        <w:t xml:space="preserve">irth </w:t>
      </w:r>
      <w:r w:rsidR="009B5F2E" w:rsidRPr="0012637A">
        <w:rPr>
          <w:bCs/>
        </w:rPr>
        <w:t>(dd/mm/</w:t>
      </w:r>
      <w:proofErr w:type="spellStart"/>
      <w:r w:rsidR="009B5F2E" w:rsidRPr="0012637A">
        <w:rPr>
          <w:bCs/>
        </w:rPr>
        <w:t>yyy</w:t>
      </w:r>
      <w:r w:rsidR="003176C1" w:rsidRPr="0012637A">
        <w:rPr>
          <w:bCs/>
        </w:rPr>
        <w:t>y</w:t>
      </w:r>
      <w:proofErr w:type="spellEnd"/>
      <w:r w:rsidR="003176C1" w:rsidRPr="0012637A">
        <w:rPr>
          <w:bCs/>
        </w:rPr>
        <w:t>)</w:t>
      </w:r>
      <w:r w:rsidR="00111E02" w:rsidRPr="0012637A">
        <w:rPr>
          <w:bCs/>
        </w:rPr>
        <w:t>:</w:t>
      </w:r>
      <w:r w:rsidR="00111E02" w:rsidRPr="0012637A">
        <w:t xml:space="preserve"> </w:t>
      </w:r>
      <w:r w:rsidR="008E0B61" w:rsidRPr="0012637A">
        <w:rPr>
          <w:b/>
        </w:rPr>
        <w:fldChar w:fldCharType="begin">
          <w:ffData>
            <w:name w:val="Field3"/>
            <w:enabled/>
            <w:calcOnExit w:val="0"/>
            <w:textInput>
              <w:type w:val="date"/>
              <w:format w:val="dd/MM/yyyy"/>
            </w:textInput>
          </w:ffData>
        </w:fldChar>
      </w:r>
      <w:bookmarkStart w:id="2" w:name="Field3"/>
      <w:r w:rsidR="008E0B61" w:rsidRPr="0012637A">
        <w:instrText xml:space="preserve"> FORMTEXT </w:instrText>
      </w:r>
      <w:r w:rsidR="008E0B61" w:rsidRPr="0012637A">
        <w:rPr>
          <w:b/>
        </w:rPr>
      </w:r>
      <w:r w:rsidR="008E0B61" w:rsidRPr="0012637A">
        <w:rPr>
          <w:b/>
        </w:rPr>
        <w:fldChar w:fldCharType="separate"/>
      </w:r>
      <w:r w:rsidR="008E0B61" w:rsidRPr="0012637A">
        <w:rPr>
          <w:noProof/>
        </w:rPr>
        <w:t> </w:t>
      </w:r>
      <w:r w:rsidR="008E0B61" w:rsidRPr="0012637A">
        <w:rPr>
          <w:noProof/>
        </w:rPr>
        <w:t> </w:t>
      </w:r>
      <w:r w:rsidR="008E0B61" w:rsidRPr="0012637A">
        <w:rPr>
          <w:noProof/>
        </w:rPr>
        <w:t> </w:t>
      </w:r>
      <w:r w:rsidR="008E0B61" w:rsidRPr="0012637A">
        <w:rPr>
          <w:noProof/>
        </w:rPr>
        <w:t> </w:t>
      </w:r>
      <w:r w:rsidR="008E0B61" w:rsidRPr="0012637A">
        <w:rPr>
          <w:noProof/>
        </w:rPr>
        <w:t> </w:t>
      </w:r>
      <w:r w:rsidR="008E0B61" w:rsidRPr="0012637A">
        <w:rPr>
          <w:b/>
        </w:rPr>
        <w:fldChar w:fldCharType="end"/>
      </w:r>
      <w:bookmarkEnd w:id="2"/>
    </w:p>
    <w:p w14:paraId="6EAC4CC7" w14:textId="40316198" w:rsidR="00757820" w:rsidRPr="00111E02" w:rsidRDefault="00111E02" w:rsidP="005F141C">
      <w:pPr>
        <w:pStyle w:val="Heading2"/>
      </w:pPr>
      <w:r>
        <w:t>Your p</w:t>
      </w:r>
      <w:r w:rsidR="00757820" w:rsidRPr="00111E02">
        <w:t xml:space="preserve">lace of </w:t>
      </w:r>
      <w:r>
        <w:t>b</w:t>
      </w:r>
      <w:r w:rsidR="00757820" w:rsidRPr="00111E02">
        <w:t xml:space="preserve">irth </w:t>
      </w:r>
    </w:p>
    <w:p w14:paraId="0F91A78E" w14:textId="21C3E628" w:rsidR="00757820" w:rsidRPr="0012637A" w:rsidRDefault="00757820" w:rsidP="00757820">
      <w:r w:rsidRPr="0012637A">
        <w:t xml:space="preserve">Town: </w:t>
      </w:r>
      <w:r w:rsidR="008E0B61" w:rsidRPr="0012637A">
        <w:rPr>
          <w:b/>
        </w:rPr>
        <w:fldChar w:fldCharType="begin">
          <w:ffData>
            <w:name w:val="Field4"/>
            <w:enabled/>
            <w:calcOnExit w:val="0"/>
            <w:textInput/>
          </w:ffData>
        </w:fldChar>
      </w:r>
      <w:bookmarkStart w:id="3" w:name="Field4"/>
      <w:r w:rsidR="008E0B61" w:rsidRPr="0012637A">
        <w:rPr>
          <w:b/>
        </w:rPr>
        <w:instrText xml:space="preserve"> FORMTEXT </w:instrText>
      </w:r>
      <w:r w:rsidR="008E0B61" w:rsidRPr="0012637A">
        <w:rPr>
          <w:b/>
        </w:rPr>
      </w:r>
      <w:r w:rsidR="008E0B61" w:rsidRPr="0012637A">
        <w:rPr>
          <w:b/>
        </w:rPr>
        <w:fldChar w:fldCharType="separate"/>
      </w:r>
      <w:r w:rsidR="008E0B61" w:rsidRPr="0012637A">
        <w:rPr>
          <w:b/>
          <w:noProof/>
        </w:rPr>
        <w:t> </w:t>
      </w:r>
      <w:r w:rsidR="008E0B61" w:rsidRPr="0012637A">
        <w:rPr>
          <w:b/>
          <w:noProof/>
        </w:rPr>
        <w:t> </w:t>
      </w:r>
      <w:r w:rsidR="008E0B61" w:rsidRPr="0012637A">
        <w:rPr>
          <w:b/>
          <w:noProof/>
        </w:rPr>
        <w:t> </w:t>
      </w:r>
      <w:r w:rsidR="008E0B61" w:rsidRPr="0012637A">
        <w:rPr>
          <w:b/>
          <w:noProof/>
        </w:rPr>
        <w:t> </w:t>
      </w:r>
      <w:r w:rsidR="008E0B61" w:rsidRPr="0012637A">
        <w:rPr>
          <w:b/>
          <w:noProof/>
        </w:rPr>
        <w:t> </w:t>
      </w:r>
      <w:r w:rsidR="008E0B61" w:rsidRPr="0012637A">
        <w:rPr>
          <w:b/>
        </w:rPr>
        <w:fldChar w:fldCharType="end"/>
      </w:r>
      <w:bookmarkEnd w:id="3"/>
      <w:r w:rsidRPr="0012637A">
        <w:t xml:space="preserve">      </w:t>
      </w:r>
    </w:p>
    <w:p w14:paraId="61D59AAC" w14:textId="489848ED" w:rsidR="00757820" w:rsidRPr="0012637A" w:rsidRDefault="00757820" w:rsidP="00757820">
      <w:r w:rsidRPr="0012637A">
        <w:t xml:space="preserve">County: </w:t>
      </w:r>
      <w:r w:rsidR="008E0B61" w:rsidRPr="0012637A">
        <w:rPr>
          <w:b/>
        </w:rPr>
        <w:fldChar w:fldCharType="begin">
          <w:ffData>
            <w:name w:val="Field5"/>
            <w:enabled/>
            <w:calcOnExit w:val="0"/>
            <w:textInput/>
          </w:ffData>
        </w:fldChar>
      </w:r>
      <w:bookmarkStart w:id="4" w:name="Field5"/>
      <w:r w:rsidR="008E0B61" w:rsidRPr="0012637A">
        <w:rPr>
          <w:b/>
        </w:rPr>
        <w:instrText xml:space="preserve"> FORMTEXT </w:instrText>
      </w:r>
      <w:r w:rsidR="008E0B61" w:rsidRPr="0012637A">
        <w:rPr>
          <w:b/>
        </w:rPr>
      </w:r>
      <w:r w:rsidR="008E0B61" w:rsidRPr="0012637A">
        <w:rPr>
          <w:b/>
        </w:rPr>
        <w:fldChar w:fldCharType="separate"/>
      </w:r>
      <w:r w:rsidR="008E0B61" w:rsidRPr="0012637A">
        <w:rPr>
          <w:b/>
          <w:noProof/>
        </w:rPr>
        <w:t> </w:t>
      </w:r>
      <w:r w:rsidR="008E0B61" w:rsidRPr="0012637A">
        <w:rPr>
          <w:b/>
          <w:noProof/>
        </w:rPr>
        <w:t> </w:t>
      </w:r>
      <w:r w:rsidR="008E0B61" w:rsidRPr="0012637A">
        <w:rPr>
          <w:b/>
          <w:noProof/>
        </w:rPr>
        <w:t> </w:t>
      </w:r>
      <w:r w:rsidR="008E0B61" w:rsidRPr="0012637A">
        <w:rPr>
          <w:b/>
          <w:noProof/>
        </w:rPr>
        <w:t> </w:t>
      </w:r>
      <w:r w:rsidR="008E0B61" w:rsidRPr="0012637A">
        <w:rPr>
          <w:b/>
          <w:noProof/>
        </w:rPr>
        <w:t> </w:t>
      </w:r>
      <w:r w:rsidR="008E0B61" w:rsidRPr="0012637A">
        <w:rPr>
          <w:b/>
        </w:rPr>
        <w:fldChar w:fldCharType="end"/>
      </w:r>
      <w:bookmarkEnd w:id="4"/>
      <w:r w:rsidRPr="0012637A">
        <w:t xml:space="preserve">   </w:t>
      </w:r>
    </w:p>
    <w:p w14:paraId="52F65B17" w14:textId="1A5FBE67" w:rsidR="00757820" w:rsidRPr="0012637A" w:rsidRDefault="00757820" w:rsidP="00757820">
      <w:r w:rsidRPr="0012637A">
        <w:t xml:space="preserve">Country: </w:t>
      </w:r>
      <w:r w:rsidR="008E0B61" w:rsidRPr="0012637A">
        <w:rPr>
          <w:b/>
        </w:rPr>
        <w:fldChar w:fldCharType="begin">
          <w:ffData>
            <w:name w:val="Field6"/>
            <w:enabled/>
            <w:calcOnExit w:val="0"/>
            <w:textInput/>
          </w:ffData>
        </w:fldChar>
      </w:r>
      <w:bookmarkStart w:id="5" w:name="Field6"/>
      <w:r w:rsidR="008E0B61" w:rsidRPr="0012637A">
        <w:rPr>
          <w:b/>
        </w:rPr>
        <w:instrText xml:space="preserve"> FORMTEXT </w:instrText>
      </w:r>
      <w:r w:rsidR="008E0B61" w:rsidRPr="0012637A">
        <w:rPr>
          <w:b/>
        </w:rPr>
      </w:r>
      <w:r w:rsidR="008E0B61" w:rsidRPr="0012637A">
        <w:rPr>
          <w:b/>
        </w:rPr>
        <w:fldChar w:fldCharType="separate"/>
      </w:r>
      <w:r w:rsidR="008E0B61" w:rsidRPr="0012637A">
        <w:rPr>
          <w:b/>
          <w:noProof/>
        </w:rPr>
        <w:t> </w:t>
      </w:r>
      <w:r w:rsidR="008E0B61" w:rsidRPr="0012637A">
        <w:rPr>
          <w:b/>
          <w:noProof/>
        </w:rPr>
        <w:t> </w:t>
      </w:r>
      <w:r w:rsidR="008E0B61" w:rsidRPr="0012637A">
        <w:rPr>
          <w:b/>
          <w:noProof/>
        </w:rPr>
        <w:t> </w:t>
      </w:r>
      <w:r w:rsidR="008E0B61" w:rsidRPr="0012637A">
        <w:rPr>
          <w:b/>
          <w:noProof/>
        </w:rPr>
        <w:t> </w:t>
      </w:r>
      <w:r w:rsidR="008E0B61" w:rsidRPr="0012637A">
        <w:rPr>
          <w:b/>
          <w:noProof/>
        </w:rPr>
        <w:t> </w:t>
      </w:r>
      <w:r w:rsidR="008E0B61" w:rsidRPr="0012637A">
        <w:rPr>
          <w:b/>
        </w:rPr>
        <w:fldChar w:fldCharType="end"/>
      </w:r>
      <w:bookmarkEnd w:id="5"/>
      <w:r w:rsidRPr="0012637A">
        <w:t xml:space="preserve">           </w:t>
      </w:r>
    </w:p>
    <w:p w14:paraId="630A5804" w14:textId="57FDDFE2" w:rsidR="00757820" w:rsidRDefault="00111E02" w:rsidP="005F141C">
      <w:pPr>
        <w:pStyle w:val="Heading2"/>
      </w:pPr>
      <w:r>
        <w:t>Your c</w:t>
      </w:r>
      <w:r w:rsidR="00757820">
        <w:t>urrent address</w:t>
      </w:r>
    </w:p>
    <w:p w14:paraId="78831CDB" w14:textId="67351566" w:rsidR="00757820" w:rsidRPr="00757820" w:rsidRDefault="008E0B61" w:rsidP="00757820">
      <w:r>
        <w:rPr>
          <w:b/>
        </w:rPr>
        <w:fldChar w:fldCharType="begin">
          <w:ffData>
            <w:name w:val="Field7"/>
            <w:enabled/>
            <w:calcOnExit w:val="0"/>
            <w:textInput/>
          </w:ffData>
        </w:fldChar>
      </w:r>
      <w:bookmarkStart w:id="6" w:name="Field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36849299" w14:textId="17209EE0" w:rsidR="0012637A" w:rsidRPr="0012637A" w:rsidRDefault="0012637A" w:rsidP="005F141C">
      <w:pPr>
        <w:pStyle w:val="Heading2"/>
      </w:pPr>
      <w:r w:rsidRPr="0012637A">
        <w:t xml:space="preserve">Your contact </w:t>
      </w:r>
      <w:proofErr w:type="gramStart"/>
      <w:r w:rsidRPr="0012637A">
        <w:t>details</w:t>
      </w:r>
      <w:proofErr w:type="gramEnd"/>
    </w:p>
    <w:p w14:paraId="161953C5" w14:textId="583A4D8A" w:rsidR="00757820" w:rsidRDefault="00757820" w:rsidP="005F141C">
      <w:r w:rsidRPr="0012637A">
        <w:rPr>
          <w:bCs/>
        </w:rPr>
        <w:t>Telephone number</w:t>
      </w:r>
      <w:r w:rsidR="0012637A" w:rsidRPr="0012637A">
        <w:rPr>
          <w:bCs/>
        </w:rPr>
        <w:t>:</w:t>
      </w:r>
      <w:r w:rsidR="0012637A">
        <w:t xml:space="preserve"> </w:t>
      </w:r>
      <w:r w:rsidR="008E0B61">
        <w:t xml:space="preserve"> </w:t>
      </w:r>
      <w:r w:rsidR="008E0B61">
        <w:fldChar w:fldCharType="begin">
          <w:ffData>
            <w:name w:val="Field8"/>
            <w:enabled/>
            <w:calcOnExit w:val="0"/>
            <w:textInput>
              <w:type w:val="number"/>
              <w:format w:val="0"/>
            </w:textInput>
          </w:ffData>
        </w:fldChar>
      </w:r>
      <w:bookmarkStart w:id="7" w:name="Field8"/>
      <w:r w:rsidR="008E0B61">
        <w:instrText xml:space="preserve"> FORMTEXT </w:instrText>
      </w:r>
      <w:r w:rsidR="008E0B61">
        <w:fldChar w:fldCharType="separate"/>
      </w:r>
      <w:r w:rsidR="008E0B61">
        <w:rPr>
          <w:noProof/>
        </w:rPr>
        <w:t> </w:t>
      </w:r>
      <w:r w:rsidR="008E0B61">
        <w:rPr>
          <w:noProof/>
        </w:rPr>
        <w:t> </w:t>
      </w:r>
      <w:r w:rsidR="008E0B61">
        <w:rPr>
          <w:noProof/>
        </w:rPr>
        <w:t> </w:t>
      </w:r>
      <w:r w:rsidR="008E0B61">
        <w:rPr>
          <w:noProof/>
        </w:rPr>
        <w:t> </w:t>
      </w:r>
      <w:r w:rsidR="008E0B61">
        <w:rPr>
          <w:noProof/>
        </w:rPr>
        <w:t> </w:t>
      </w:r>
      <w:r w:rsidR="008E0B61">
        <w:fldChar w:fldCharType="end"/>
      </w:r>
      <w:bookmarkEnd w:id="7"/>
    </w:p>
    <w:p w14:paraId="0E46A2EB" w14:textId="1FE8374B" w:rsidR="00757820" w:rsidRDefault="00757820" w:rsidP="005F141C">
      <w:r w:rsidRPr="0012637A">
        <w:rPr>
          <w:bCs/>
        </w:rPr>
        <w:t>Email address</w:t>
      </w:r>
      <w:r w:rsidR="0012637A" w:rsidRPr="0012637A">
        <w:rPr>
          <w:bCs/>
        </w:rPr>
        <w:t>:</w:t>
      </w:r>
      <w:r w:rsidR="0012637A">
        <w:t xml:space="preserve"> </w:t>
      </w:r>
      <w:r w:rsidR="008E0B61">
        <w:fldChar w:fldCharType="begin">
          <w:ffData>
            <w:name w:val="Field9"/>
            <w:enabled/>
            <w:calcOnExit w:val="0"/>
            <w:textInput/>
          </w:ffData>
        </w:fldChar>
      </w:r>
      <w:bookmarkStart w:id="8" w:name="Field9"/>
      <w:r w:rsidR="008E0B61">
        <w:instrText xml:space="preserve"> FORMTEXT </w:instrText>
      </w:r>
      <w:r w:rsidR="008E0B61">
        <w:fldChar w:fldCharType="separate"/>
      </w:r>
      <w:r w:rsidR="008E0B61">
        <w:rPr>
          <w:noProof/>
        </w:rPr>
        <w:t> </w:t>
      </w:r>
      <w:r w:rsidR="008E0B61">
        <w:rPr>
          <w:noProof/>
        </w:rPr>
        <w:t> </w:t>
      </w:r>
      <w:r w:rsidR="008E0B61">
        <w:rPr>
          <w:noProof/>
        </w:rPr>
        <w:t> </w:t>
      </w:r>
      <w:r w:rsidR="008E0B61">
        <w:rPr>
          <w:noProof/>
        </w:rPr>
        <w:t> </w:t>
      </w:r>
      <w:r w:rsidR="008E0B61">
        <w:rPr>
          <w:noProof/>
        </w:rPr>
        <w:t> </w:t>
      </w:r>
      <w:r w:rsidR="008E0B61">
        <w:fldChar w:fldCharType="end"/>
      </w:r>
      <w:bookmarkEnd w:id="8"/>
    </w:p>
    <w:p w14:paraId="429B2855" w14:textId="1DDFEE35" w:rsidR="00757820" w:rsidRPr="005F141C" w:rsidRDefault="00757820" w:rsidP="005F141C">
      <w:pPr>
        <w:pStyle w:val="Heading3"/>
      </w:pPr>
      <w:r w:rsidRPr="005F141C">
        <w:lastRenderedPageBreak/>
        <w:t xml:space="preserve">How </w:t>
      </w:r>
      <w:proofErr w:type="gramStart"/>
      <w:r w:rsidR="0012637A" w:rsidRPr="005F141C">
        <w:t>we should</w:t>
      </w:r>
      <w:proofErr w:type="gramEnd"/>
      <w:r w:rsidR="0012637A" w:rsidRPr="005F141C">
        <w:t xml:space="preserve"> contact you if</w:t>
      </w:r>
      <w:r w:rsidRPr="005F141C">
        <w:t xml:space="preserve"> we require further information</w:t>
      </w:r>
      <w:r w:rsidR="0035420A">
        <w:t>?</w:t>
      </w:r>
      <w:r w:rsidRPr="005F141C">
        <w:t xml:space="preserve">  </w:t>
      </w:r>
    </w:p>
    <w:p w14:paraId="16DF3595" w14:textId="13023C49" w:rsidR="00757820" w:rsidRDefault="00757820" w:rsidP="005F141C">
      <w:r w:rsidRPr="00380380">
        <w:t xml:space="preserve">Telephone </w:t>
      </w:r>
      <w:r w:rsidR="008E0B61">
        <w:fldChar w:fldCharType="begin">
          <w:ffData>
            <w:name w:val="Check1"/>
            <w:enabled/>
            <w:calcOnExit w:val="0"/>
            <w:checkBox>
              <w:sizeAuto/>
              <w:default w:val="0"/>
            </w:checkBox>
          </w:ffData>
        </w:fldChar>
      </w:r>
      <w:bookmarkStart w:id="9" w:name="Check1"/>
      <w:r w:rsidR="008E0B61">
        <w:instrText xml:space="preserve"> FORMCHECKBOX </w:instrText>
      </w:r>
      <w:r w:rsidR="001D16CB">
        <w:fldChar w:fldCharType="separate"/>
      </w:r>
      <w:r w:rsidR="008E0B61">
        <w:fldChar w:fldCharType="end"/>
      </w:r>
      <w:bookmarkEnd w:id="9"/>
    </w:p>
    <w:p w14:paraId="68CC94B7" w14:textId="0B75F57C" w:rsidR="00757820" w:rsidRDefault="00757820" w:rsidP="005F141C">
      <w:r w:rsidRPr="00380380">
        <w:t>Email</w:t>
      </w:r>
      <w:r>
        <w:t xml:space="preserve"> </w:t>
      </w:r>
      <w:r w:rsidR="008E0B61">
        <w:fldChar w:fldCharType="begin">
          <w:ffData>
            <w:name w:val="Check2"/>
            <w:enabled/>
            <w:calcOnExit w:val="0"/>
            <w:checkBox>
              <w:sizeAuto/>
              <w:default w:val="0"/>
            </w:checkBox>
          </w:ffData>
        </w:fldChar>
      </w:r>
      <w:bookmarkStart w:id="10" w:name="Check2"/>
      <w:r w:rsidR="008E0B61">
        <w:instrText xml:space="preserve"> FORMCHECKBOX </w:instrText>
      </w:r>
      <w:r w:rsidR="001D16CB">
        <w:fldChar w:fldCharType="separate"/>
      </w:r>
      <w:r w:rsidR="008E0B61">
        <w:fldChar w:fldCharType="end"/>
      </w:r>
      <w:bookmarkEnd w:id="10"/>
      <w:r w:rsidRPr="00380380">
        <w:t xml:space="preserve">   </w:t>
      </w:r>
    </w:p>
    <w:p w14:paraId="4E095E5D" w14:textId="21ED2EEF" w:rsidR="00757820" w:rsidRPr="003171F7" w:rsidRDefault="00757820" w:rsidP="005F141C">
      <w:r w:rsidRPr="00380380">
        <w:t xml:space="preserve">Letter  </w:t>
      </w:r>
      <w:r w:rsidR="008E0B61">
        <w:fldChar w:fldCharType="begin">
          <w:ffData>
            <w:name w:val="Check3"/>
            <w:enabled/>
            <w:calcOnExit w:val="0"/>
            <w:checkBox>
              <w:sizeAuto/>
              <w:default w:val="0"/>
            </w:checkBox>
          </w:ffData>
        </w:fldChar>
      </w:r>
      <w:bookmarkStart w:id="11" w:name="Check3"/>
      <w:r w:rsidR="008E0B61">
        <w:instrText xml:space="preserve"> FORMCHECKBOX </w:instrText>
      </w:r>
      <w:r w:rsidR="001D16CB">
        <w:fldChar w:fldCharType="separate"/>
      </w:r>
      <w:r w:rsidR="008E0B61">
        <w:fldChar w:fldCharType="end"/>
      </w:r>
      <w:bookmarkEnd w:id="11"/>
      <w:r w:rsidRPr="00380380">
        <w:t xml:space="preserve"> </w:t>
      </w:r>
    </w:p>
    <w:p w14:paraId="671AED14" w14:textId="73A70A95" w:rsidR="003819CE" w:rsidRDefault="00757820" w:rsidP="005F141C">
      <w:pPr>
        <w:rPr>
          <w:b/>
        </w:rPr>
      </w:pPr>
      <w:r w:rsidRPr="00380380">
        <w:t xml:space="preserve">Other </w:t>
      </w:r>
      <w:r w:rsidRPr="003171F7">
        <w:t>(</w:t>
      </w:r>
      <w:r>
        <w:t>tell us how</w:t>
      </w:r>
      <w:r w:rsidRPr="00380380">
        <w:t>)</w:t>
      </w:r>
      <w:r w:rsidRPr="00380380">
        <w:rPr>
          <w:b/>
        </w:rPr>
        <w:t xml:space="preserve"> </w:t>
      </w:r>
      <w:r w:rsidR="008E0B61">
        <w:rPr>
          <w:b/>
        </w:rPr>
        <w:fldChar w:fldCharType="begin">
          <w:ffData>
            <w:name w:val="Field10"/>
            <w:enabled/>
            <w:calcOnExit w:val="0"/>
            <w:textInput/>
          </w:ffData>
        </w:fldChar>
      </w:r>
      <w:bookmarkStart w:id="12" w:name="Field10"/>
      <w:r w:rsidR="008E0B61">
        <w:rPr>
          <w:b/>
        </w:rPr>
        <w:instrText xml:space="preserve"> FORMTEXT </w:instrText>
      </w:r>
      <w:r w:rsidR="008E0B61">
        <w:rPr>
          <w:b/>
        </w:rPr>
      </w:r>
      <w:r w:rsidR="008E0B61">
        <w:rPr>
          <w:b/>
        </w:rPr>
        <w:fldChar w:fldCharType="separate"/>
      </w:r>
      <w:r w:rsidR="008E0B61">
        <w:rPr>
          <w:b/>
          <w:noProof/>
        </w:rPr>
        <w:t> </w:t>
      </w:r>
      <w:r w:rsidR="008E0B61">
        <w:rPr>
          <w:b/>
          <w:noProof/>
        </w:rPr>
        <w:t> </w:t>
      </w:r>
      <w:r w:rsidR="008E0B61">
        <w:rPr>
          <w:b/>
          <w:noProof/>
        </w:rPr>
        <w:t> </w:t>
      </w:r>
      <w:r w:rsidR="008E0B61">
        <w:rPr>
          <w:b/>
          <w:noProof/>
        </w:rPr>
        <w:t> </w:t>
      </w:r>
      <w:r w:rsidR="008E0B61">
        <w:rPr>
          <w:b/>
          <w:noProof/>
        </w:rPr>
        <w:t> </w:t>
      </w:r>
      <w:r w:rsidR="008E0B61">
        <w:rPr>
          <w:b/>
        </w:rPr>
        <w:fldChar w:fldCharType="end"/>
      </w:r>
      <w:bookmarkEnd w:id="12"/>
    </w:p>
    <w:p w14:paraId="3B99BD68" w14:textId="32C22898" w:rsidR="00E80E62" w:rsidRDefault="00E80E62" w:rsidP="00E80E62">
      <w:pPr>
        <w:pStyle w:val="Heading3"/>
      </w:pPr>
      <w:r w:rsidRPr="005F141C">
        <w:t xml:space="preserve">How </w:t>
      </w:r>
      <w:r>
        <w:t>should we issue your data response</w:t>
      </w:r>
      <w:r w:rsidR="0035420A">
        <w:t>?</w:t>
      </w:r>
    </w:p>
    <w:p w14:paraId="317296E8" w14:textId="77777777" w:rsidR="00E80E62" w:rsidRDefault="00E80E62" w:rsidP="00E80E62">
      <w:r w:rsidRPr="00380380">
        <w:t>Email</w:t>
      </w:r>
      <w:r>
        <w:t xml:space="preserve"> </w:t>
      </w:r>
      <w:r>
        <w:fldChar w:fldCharType="begin">
          <w:ffData>
            <w:name w:val="Check2"/>
            <w:enabled/>
            <w:calcOnExit w:val="0"/>
            <w:checkBox>
              <w:sizeAuto/>
              <w:default w:val="0"/>
            </w:checkBox>
          </w:ffData>
        </w:fldChar>
      </w:r>
      <w:r>
        <w:instrText xml:space="preserve"> FORMCHECKBOX </w:instrText>
      </w:r>
      <w:r w:rsidR="001D16CB">
        <w:fldChar w:fldCharType="separate"/>
      </w:r>
      <w:r>
        <w:fldChar w:fldCharType="end"/>
      </w:r>
      <w:r w:rsidRPr="00380380">
        <w:t xml:space="preserve">   </w:t>
      </w:r>
    </w:p>
    <w:p w14:paraId="14140F63" w14:textId="77777777" w:rsidR="00E80E62" w:rsidRDefault="00E80E62" w:rsidP="00E80E62">
      <w:r w:rsidRPr="00380380">
        <w:t xml:space="preserve">Letter  </w:t>
      </w:r>
      <w:r>
        <w:fldChar w:fldCharType="begin">
          <w:ffData>
            <w:name w:val="Check3"/>
            <w:enabled/>
            <w:calcOnExit w:val="0"/>
            <w:checkBox>
              <w:sizeAuto/>
              <w:default w:val="0"/>
            </w:checkBox>
          </w:ffData>
        </w:fldChar>
      </w:r>
      <w:r>
        <w:instrText xml:space="preserve"> FORMCHECKBOX </w:instrText>
      </w:r>
      <w:r w:rsidR="001D16CB">
        <w:fldChar w:fldCharType="separate"/>
      </w:r>
      <w:r>
        <w:fldChar w:fldCharType="end"/>
      </w:r>
      <w:r w:rsidRPr="00380380">
        <w:t xml:space="preserve"> </w:t>
      </w:r>
    </w:p>
    <w:p w14:paraId="60EB9082" w14:textId="77777777" w:rsidR="009628A7" w:rsidRPr="007F1DAC" w:rsidRDefault="009628A7" w:rsidP="009628A7">
      <w:r w:rsidRPr="007F1DAC">
        <w:t>Please note that Data Subject Access Request responses can be sent by email.</w:t>
      </w:r>
    </w:p>
    <w:p w14:paraId="4813B360" w14:textId="77777777" w:rsidR="009628A7" w:rsidRPr="007F1DAC" w:rsidRDefault="009628A7" w:rsidP="009628A7">
      <w:r w:rsidRPr="007F1DAC">
        <w:t>You will be required to create an account with Egress. Creating an account with Egress is simple and at no cost. To create an account please follow the instructions on the following link:</w:t>
      </w:r>
    </w:p>
    <w:p w14:paraId="36D55626" w14:textId="77777777" w:rsidR="009628A7" w:rsidRDefault="001D16CB" w:rsidP="009628A7">
      <w:hyperlink r:id="rId9" w:history="1">
        <w:r w:rsidR="009628A7" w:rsidRPr="00202F94">
          <w:rPr>
            <w:color w:val="0000FF"/>
            <w:u w:val="single"/>
          </w:rPr>
          <w:t>How to create an Egress Account</w:t>
        </w:r>
      </w:hyperlink>
    </w:p>
    <w:p w14:paraId="3156B557" w14:textId="77777777" w:rsidR="009628A7" w:rsidRPr="007F1DAC" w:rsidRDefault="009628A7" w:rsidP="009628A7">
      <w:r w:rsidRPr="007F1DAC">
        <w:t>Once you have created your account, please confirm your email address where applicable on this form and your response will be issued in this way.</w:t>
      </w:r>
    </w:p>
    <w:p w14:paraId="5447C8B4" w14:textId="1468980F" w:rsidR="009628A7" w:rsidRPr="003171F7" w:rsidRDefault="009628A7" w:rsidP="00E80E62">
      <w:r w:rsidRPr="007F1DAC">
        <w:t xml:space="preserve">If you require your response by mail, most will be sent by recorded delivery by Royal Mail. Packages for international delivery to certain countries may be required to be issued through an alternative courier. Where this applies, we </w:t>
      </w:r>
      <w:proofErr w:type="gramStart"/>
      <w:r w:rsidRPr="007F1DAC">
        <w:t>are able to</w:t>
      </w:r>
      <w:proofErr w:type="gramEnd"/>
      <w:r w:rsidRPr="007F1DAC">
        <w:t xml:space="preserve"> provide you with a full tracking reference if required.</w:t>
      </w:r>
    </w:p>
    <w:p w14:paraId="24904DB1" w14:textId="6169BDBC" w:rsidR="00757820" w:rsidRPr="005F141C" w:rsidRDefault="0012637A" w:rsidP="005F141C">
      <w:pPr>
        <w:pStyle w:val="Heading3"/>
      </w:pPr>
      <w:r w:rsidRPr="005F141C">
        <w:t>Do you have a</w:t>
      </w:r>
      <w:r w:rsidR="00757820" w:rsidRPr="005F141C">
        <w:t>ny additional support needs?</w:t>
      </w:r>
    </w:p>
    <w:p w14:paraId="76DF9D71" w14:textId="5955F91C" w:rsidR="00757820" w:rsidRDefault="00757820" w:rsidP="00757820">
      <w:r w:rsidRPr="00380380">
        <w:t>For example</w:t>
      </w:r>
      <w:r w:rsidR="008E0B61">
        <w:t>,</w:t>
      </w:r>
      <w:r w:rsidRPr="00380380">
        <w:t xml:space="preserve"> large font; braille; help with writing your complaint or a translated form</w:t>
      </w:r>
      <w:r>
        <w:t>.</w:t>
      </w:r>
    </w:p>
    <w:p w14:paraId="2CC45DC6" w14:textId="61BE6DE7" w:rsidR="00757820" w:rsidRDefault="008E0B61" w:rsidP="00757820">
      <w:r>
        <w:rPr>
          <w:b/>
        </w:rPr>
        <w:fldChar w:fldCharType="begin">
          <w:ffData>
            <w:name w:val="Field11"/>
            <w:enabled/>
            <w:calcOnExit w:val="0"/>
            <w:textInput/>
          </w:ffData>
        </w:fldChar>
      </w:r>
      <w:bookmarkStart w:id="13" w:name="Field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14031248" w14:textId="7E7388BA" w:rsidR="003819CE" w:rsidRDefault="003819CE" w:rsidP="005F141C">
      <w:pPr>
        <w:pStyle w:val="Heading2"/>
      </w:pPr>
      <w:r w:rsidRPr="000B1AFD">
        <w:t xml:space="preserve">Acting on behalf of someone else - Delegated </w:t>
      </w:r>
      <w:r w:rsidR="0012637A">
        <w:t>r</w:t>
      </w:r>
      <w:r w:rsidRPr="000B1AFD">
        <w:t>epresentative</w:t>
      </w:r>
    </w:p>
    <w:p w14:paraId="54E0FF04" w14:textId="54333819" w:rsidR="003819CE" w:rsidRDefault="003819CE" w:rsidP="003819CE">
      <w:pPr>
        <w:rPr>
          <w:bCs/>
        </w:rPr>
      </w:pPr>
      <w:r>
        <w:rPr>
          <w:bCs/>
        </w:rPr>
        <w:t>You should make sure</w:t>
      </w:r>
      <w:r w:rsidRPr="00380380">
        <w:rPr>
          <w:bCs/>
        </w:rPr>
        <w:t xml:space="preserve"> that the person you represent has completed and signed the consent form at Section 4</w:t>
      </w:r>
      <w:r w:rsidR="00757820">
        <w:rPr>
          <w:bCs/>
        </w:rPr>
        <w:t xml:space="preserve"> below</w:t>
      </w:r>
      <w:r w:rsidRPr="00380380">
        <w:rPr>
          <w:bCs/>
        </w:rPr>
        <w:t>.  Otherwise COPFS cannot discuss this Data request with you.</w:t>
      </w:r>
    </w:p>
    <w:p w14:paraId="177D3A32" w14:textId="77777777" w:rsidR="0012637A" w:rsidRDefault="00757820" w:rsidP="008E0B61">
      <w:pPr>
        <w:pStyle w:val="Heading4"/>
        <w:rPr>
          <w:color w:val="auto"/>
        </w:rPr>
      </w:pPr>
      <w:r w:rsidRPr="0012637A">
        <w:rPr>
          <w:color w:val="auto"/>
        </w:rPr>
        <w:lastRenderedPageBreak/>
        <w:t>Who have you been delegated to represent?</w:t>
      </w:r>
      <w:r w:rsidR="008E0B61" w:rsidRPr="0012637A">
        <w:rPr>
          <w:color w:val="auto"/>
        </w:rPr>
        <w:t xml:space="preserve"> </w:t>
      </w:r>
    </w:p>
    <w:p w14:paraId="59D69CCE" w14:textId="3151502A" w:rsidR="00757820" w:rsidRPr="00757820" w:rsidRDefault="008E0B61" w:rsidP="008E0B61">
      <w:pPr>
        <w:pStyle w:val="Heading4"/>
      </w:pPr>
      <w:r>
        <w:rPr>
          <w:b/>
        </w:rPr>
        <w:fldChar w:fldCharType="begin">
          <w:ffData>
            <w:name w:val="Field12"/>
            <w:enabled/>
            <w:calcOnExit w:val="0"/>
            <w:textInput/>
          </w:ffData>
        </w:fldChar>
      </w:r>
      <w:bookmarkStart w:id="14" w:name="Field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7F79CF9C" w14:textId="77777777" w:rsidR="003819CE" w:rsidRPr="00380380" w:rsidRDefault="003819CE" w:rsidP="005F141C">
      <w:pPr>
        <w:pStyle w:val="Heading1"/>
      </w:pPr>
      <w:r w:rsidRPr="00380380">
        <w:t xml:space="preserve">Section 2 – Information </w:t>
      </w:r>
      <w:proofErr w:type="gramStart"/>
      <w:r w:rsidRPr="00380380">
        <w:t>required</w:t>
      </w:r>
      <w:proofErr w:type="gramEnd"/>
    </w:p>
    <w:p w14:paraId="77F6C47D" w14:textId="6CFB1AE0" w:rsidR="003819CE" w:rsidRDefault="0012637A" w:rsidP="003819CE">
      <w:r>
        <w:t>P</w:t>
      </w:r>
      <w:r w:rsidR="003819CE" w:rsidRPr="00380380">
        <w:t>rovide as much of the following information as you can</w:t>
      </w:r>
      <w:r w:rsidR="003819CE">
        <w:t>.</w:t>
      </w:r>
    </w:p>
    <w:p w14:paraId="3A6C3EDD" w14:textId="77777777" w:rsidR="0012637A" w:rsidRDefault="00757820" w:rsidP="005F141C">
      <w:pPr>
        <w:pStyle w:val="Heading2"/>
      </w:pPr>
      <w:r>
        <w:t xml:space="preserve">Why do we hold information on you? </w:t>
      </w:r>
    </w:p>
    <w:p w14:paraId="1533BF90" w14:textId="7842EC32" w:rsidR="00757820" w:rsidRPr="0012637A" w:rsidRDefault="00757820" w:rsidP="005F141C">
      <w:pPr>
        <w:rPr>
          <w:b/>
        </w:rPr>
      </w:pPr>
      <w:r w:rsidRPr="0012637A">
        <w:t xml:space="preserve">Were you:  </w:t>
      </w:r>
    </w:p>
    <w:p w14:paraId="014B6098" w14:textId="31DAC1F6" w:rsidR="00757820" w:rsidRPr="008E0B61" w:rsidRDefault="00757820" w:rsidP="008E0B61">
      <w:pPr>
        <w:pStyle w:val="ListParagraph"/>
        <w:numPr>
          <w:ilvl w:val="0"/>
          <w:numId w:val="11"/>
        </w:numPr>
        <w:rPr>
          <w:bCs/>
        </w:rPr>
      </w:pPr>
      <w:r w:rsidRPr="008E0B61">
        <w:rPr>
          <w:bCs/>
        </w:rPr>
        <w:t xml:space="preserve">an accused in a criminal case? </w:t>
      </w:r>
      <w:r w:rsidR="008E0B61">
        <w:rPr>
          <w:bCs/>
        </w:rPr>
        <w:fldChar w:fldCharType="begin">
          <w:ffData>
            <w:name w:val="Check4"/>
            <w:enabled/>
            <w:calcOnExit w:val="0"/>
            <w:checkBox>
              <w:sizeAuto/>
              <w:default w:val="0"/>
            </w:checkBox>
          </w:ffData>
        </w:fldChar>
      </w:r>
      <w:bookmarkStart w:id="15" w:name="Check4"/>
      <w:r w:rsidR="008E0B61">
        <w:rPr>
          <w:bCs/>
        </w:rPr>
        <w:instrText xml:space="preserve"> FORMCHECKBOX </w:instrText>
      </w:r>
      <w:r w:rsidR="001D16CB">
        <w:rPr>
          <w:bCs/>
        </w:rPr>
      </w:r>
      <w:r w:rsidR="001D16CB">
        <w:rPr>
          <w:bCs/>
        </w:rPr>
        <w:fldChar w:fldCharType="separate"/>
      </w:r>
      <w:r w:rsidR="008E0B61">
        <w:rPr>
          <w:bCs/>
        </w:rPr>
        <w:fldChar w:fldCharType="end"/>
      </w:r>
      <w:bookmarkEnd w:id="15"/>
    </w:p>
    <w:p w14:paraId="43C5475D" w14:textId="714C9D29" w:rsidR="00757820" w:rsidRPr="008E0B61" w:rsidRDefault="00757820" w:rsidP="008E0B61">
      <w:pPr>
        <w:pStyle w:val="ListParagraph"/>
        <w:numPr>
          <w:ilvl w:val="0"/>
          <w:numId w:val="11"/>
        </w:numPr>
        <w:rPr>
          <w:bCs/>
        </w:rPr>
      </w:pPr>
      <w:r w:rsidRPr="008E0B61">
        <w:rPr>
          <w:bCs/>
        </w:rPr>
        <w:t xml:space="preserve">a victim or witness in a criminal case? </w:t>
      </w:r>
      <w:r w:rsidR="008E0B61">
        <w:rPr>
          <w:bCs/>
        </w:rPr>
        <w:fldChar w:fldCharType="begin">
          <w:ffData>
            <w:name w:val="Check5"/>
            <w:enabled/>
            <w:calcOnExit w:val="0"/>
            <w:checkBox>
              <w:sizeAuto/>
              <w:default w:val="0"/>
            </w:checkBox>
          </w:ffData>
        </w:fldChar>
      </w:r>
      <w:bookmarkStart w:id="16" w:name="Check5"/>
      <w:r w:rsidR="008E0B61">
        <w:rPr>
          <w:bCs/>
        </w:rPr>
        <w:instrText xml:space="preserve"> FORMCHECKBOX </w:instrText>
      </w:r>
      <w:r w:rsidR="001D16CB">
        <w:rPr>
          <w:bCs/>
        </w:rPr>
      </w:r>
      <w:r w:rsidR="001D16CB">
        <w:rPr>
          <w:bCs/>
        </w:rPr>
        <w:fldChar w:fldCharType="separate"/>
      </w:r>
      <w:r w:rsidR="008E0B61">
        <w:rPr>
          <w:bCs/>
        </w:rPr>
        <w:fldChar w:fldCharType="end"/>
      </w:r>
      <w:bookmarkEnd w:id="16"/>
    </w:p>
    <w:p w14:paraId="024F91B5" w14:textId="0334584E" w:rsidR="00757820" w:rsidRPr="008E0B61" w:rsidRDefault="00757820" w:rsidP="008E0B61">
      <w:pPr>
        <w:pStyle w:val="ListParagraph"/>
        <w:numPr>
          <w:ilvl w:val="0"/>
          <w:numId w:val="11"/>
        </w:numPr>
        <w:rPr>
          <w:bCs/>
        </w:rPr>
      </w:pPr>
      <w:r w:rsidRPr="008E0B61">
        <w:rPr>
          <w:bCs/>
        </w:rPr>
        <w:t xml:space="preserve">a relative of a person who </w:t>
      </w:r>
      <w:proofErr w:type="gramStart"/>
      <w:r w:rsidR="008E0B61" w:rsidRPr="008E0B61">
        <w:rPr>
          <w:bCs/>
        </w:rPr>
        <w:t>died?</w:t>
      </w:r>
      <w:proofErr w:type="gramEnd"/>
      <w:r w:rsidRPr="008E0B61">
        <w:rPr>
          <w:bCs/>
        </w:rPr>
        <w:t xml:space="preserve"> </w:t>
      </w:r>
      <w:r w:rsidR="008E0B61">
        <w:rPr>
          <w:bCs/>
        </w:rPr>
        <w:fldChar w:fldCharType="begin">
          <w:ffData>
            <w:name w:val="Check6"/>
            <w:enabled/>
            <w:calcOnExit w:val="0"/>
            <w:checkBox>
              <w:sizeAuto/>
              <w:default w:val="0"/>
            </w:checkBox>
          </w:ffData>
        </w:fldChar>
      </w:r>
      <w:bookmarkStart w:id="17" w:name="Check6"/>
      <w:r w:rsidR="008E0B61">
        <w:rPr>
          <w:bCs/>
        </w:rPr>
        <w:instrText xml:space="preserve"> FORMCHECKBOX </w:instrText>
      </w:r>
      <w:r w:rsidR="001D16CB">
        <w:rPr>
          <w:bCs/>
        </w:rPr>
      </w:r>
      <w:r w:rsidR="001D16CB">
        <w:rPr>
          <w:bCs/>
        </w:rPr>
        <w:fldChar w:fldCharType="separate"/>
      </w:r>
      <w:r w:rsidR="008E0B61">
        <w:rPr>
          <w:bCs/>
        </w:rPr>
        <w:fldChar w:fldCharType="end"/>
      </w:r>
      <w:bookmarkEnd w:id="17"/>
      <w:r w:rsidRPr="008E0B61">
        <w:rPr>
          <w:bCs/>
        </w:rPr>
        <w:t xml:space="preserve">                            </w:t>
      </w:r>
    </w:p>
    <w:p w14:paraId="5D600CB7" w14:textId="0F991FFC" w:rsidR="00757820" w:rsidRPr="008E0B61" w:rsidRDefault="00757820" w:rsidP="008E0B61">
      <w:pPr>
        <w:pStyle w:val="ListParagraph"/>
        <w:numPr>
          <w:ilvl w:val="0"/>
          <w:numId w:val="11"/>
        </w:numPr>
        <w:rPr>
          <w:bCs/>
        </w:rPr>
      </w:pPr>
      <w:r w:rsidRPr="008E0B61">
        <w:rPr>
          <w:bCs/>
        </w:rPr>
        <w:t xml:space="preserve">involved in another way? </w:t>
      </w:r>
      <w:r w:rsidR="008E0B61">
        <w:rPr>
          <w:bCs/>
        </w:rPr>
        <w:fldChar w:fldCharType="begin">
          <w:ffData>
            <w:name w:val="Check7"/>
            <w:enabled/>
            <w:calcOnExit w:val="0"/>
            <w:checkBox>
              <w:sizeAuto/>
              <w:default w:val="0"/>
            </w:checkBox>
          </w:ffData>
        </w:fldChar>
      </w:r>
      <w:bookmarkStart w:id="18" w:name="Check7"/>
      <w:r w:rsidR="008E0B61">
        <w:rPr>
          <w:bCs/>
        </w:rPr>
        <w:instrText xml:space="preserve"> FORMCHECKBOX </w:instrText>
      </w:r>
      <w:r w:rsidR="001D16CB">
        <w:rPr>
          <w:bCs/>
        </w:rPr>
      </w:r>
      <w:r w:rsidR="001D16CB">
        <w:rPr>
          <w:bCs/>
        </w:rPr>
        <w:fldChar w:fldCharType="separate"/>
      </w:r>
      <w:r w:rsidR="008E0B61">
        <w:rPr>
          <w:bCs/>
        </w:rPr>
        <w:fldChar w:fldCharType="end"/>
      </w:r>
      <w:bookmarkEnd w:id="18"/>
      <w:r w:rsidRPr="008E0B61">
        <w:rPr>
          <w:bCs/>
        </w:rPr>
        <w:t xml:space="preserve">      </w:t>
      </w:r>
    </w:p>
    <w:p w14:paraId="016665FC" w14:textId="77777777" w:rsidR="008E0B61" w:rsidRDefault="00757820" w:rsidP="00757820">
      <w:r w:rsidRPr="00380380">
        <w:t>If you were involved in another way, give details</w:t>
      </w:r>
      <w:r w:rsidR="008E0B61">
        <w:t>:</w:t>
      </w:r>
    </w:p>
    <w:p w14:paraId="76EBD10E" w14:textId="5DBA8306" w:rsidR="00757820" w:rsidRDefault="008E0B61" w:rsidP="00757820">
      <w:pPr>
        <w:rPr>
          <w:bCs/>
        </w:rPr>
      </w:pPr>
      <w:r>
        <w:rPr>
          <w:bCs/>
        </w:rPr>
        <w:fldChar w:fldCharType="begin">
          <w:ffData>
            <w:name w:val="Field13"/>
            <w:enabled/>
            <w:calcOnExit w:val="0"/>
            <w:textInput/>
          </w:ffData>
        </w:fldChar>
      </w:r>
      <w:bookmarkStart w:id="19" w:name="Field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r w:rsidR="00757820" w:rsidRPr="00380380">
        <w:rPr>
          <w:bCs/>
        </w:rPr>
        <w:t xml:space="preserve">   </w:t>
      </w:r>
    </w:p>
    <w:p w14:paraId="5548B2F2" w14:textId="0DA3AE18" w:rsidR="00757820" w:rsidRDefault="00757820" w:rsidP="005F141C">
      <w:pPr>
        <w:pStyle w:val="Heading2"/>
      </w:pPr>
      <w:r>
        <w:t>Do you have</w:t>
      </w:r>
      <w:r w:rsidRPr="00380380">
        <w:t xml:space="preserve"> any reference number</w:t>
      </w:r>
      <w:r>
        <w:t>s?</w:t>
      </w:r>
    </w:p>
    <w:p w14:paraId="3B7ADBBD" w14:textId="258AB252" w:rsidR="00757820" w:rsidRPr="00380380" w:rsidRDefault="00757820" w:rsidP="00757820">
      <w:pPr>
        <w:rPr>
          <w:bCs/>
        </w:rPr>
      </w:pPr>
      <w:r w:rsidRPr="00380380">
        <w:rPr>
          <w:bCs/>
        </w:rPr>
        <w:t>Procurator Fiscals Ref:</w:t>
      </w:r>
      <w:r w:rsidR="008E0B61">
        <w:rPr>
          <w:bCs/>
        </w:rPr>
        <w:fldChar w:fldCharType="begin">
          <w:ffData>
            <w:name w:val="Field14"/>
            <w:enabled/>
            <w:calcOnExit w:val="0"/>
            <w:textInput/>
          </w:ffData>
        </w:fldChar>
      </w:r>
      <w:bookmarkStart w:id="20" w:name="Field14"/>
      <w:r w:rsidR="008E0B61">
        <w:rPr>
          <w:bCs/>
        </w:rPr>
        <w:instrText xml:space="preserve"> FORMTEXT </w:instrText>
      </w:r>
      <w:r w:rsidR="008E0B61">
        <w:rPr>
          <w:bCs/>
        </w:rPr>
      </w:r>
      <w:r w:rsidR="008E0B61">
        <w:rPr>
          <w:bCs/>
        </w:rPr>
        <w:fldChar w:fldCharType="separate"/>
      </w:r>
      <w:r w:rsidR="008E0B61">
        <w:rPr>
          <w:bCs/>
          <w:noProof/>
        </w:rPr>
        <w:t> </w:t>
      </w:r>
      <w:r w:rsidR="008E0B61">
        <w:rPr>
          <w:bCs/>
          <w:noProof/>
        </w:rPr>
        <w:t> </w:t>
      </w:r>
      <w:r w:rsidR="008E0B61">
        <w:rPr>
          <w:bCs/>
          <w:noProof/>
        </w:rPr>
        <w:t> </w:t>
      </w:r>
      <w:r w:rsidR="008E0B61">
        <w:rPr>
          <w:bCs/>
          <w:noProof/>
        </w:rPr>
        <w:t> </w:t>
      </w:r>
      <w:r w:rsidR="008E0B61">
        <w:rPr>
          <w:bCs/>
          <w:noProof/>
        </w:rPr>
        <w:t> </w:t>
      </w:r>
      <w:r w:rsidR="008E0B61">
        <w:rPr>
          <w:bCs/>
        </w:rPr>
        <w:fldChar w:fldCharType="end"/>
      </w:r>
      <w:bookmarkEnd w:id="20"/>
    </w:p>
    <w:p w14:paraId="734CC636" w14:textId="6289CA22" w:rsidR="00757820" w:rsidRPr="00380380" w:rsidRDefault="00757820" w:rsidP="00757820">
      <w:pPr>
        <w:rPr>
          <w:bCs/>
        </w:rPr>
      </w:pPr>
      <w:r w:rsidRPr="00380380">
        <w:rPr>
          <w:bCs/>
        </w:rPr>
        <w:t>Police:</w:t>
      </w:r>
      <w:r w:rsidR="008E0B61">
        <w:rPr>
          <w:bCs/>
        </w:rPr>
        <w:fldChar w:fldCharType="begin">
          <w:ffData>
            <w:name w:val="Field15"/>
            <w:enabled/>
            <w:calcOnExit w:val="0"/>
            <w:textInput/>
          </w:ffData>
        </w:fldChar>
      </w:r>
      <w:bookmarkStart w:id="21" w:name="Field15"/>
      <w:r w:rsidR="008E0B61">
        <w:rPr>
          <w:bCs/>
        </w:rPr>
        <w:instrText xml:space="preserve"> FORMTEXT </w:instrText>
      </w:r>
      <w:r w:rsidR="008E0B61">
        <w:rPr>
          <w:bCs/>
        </w:rPr>
      </w:r>
      <w:r w:rsidR="008E0B61">
        <w:rPr>
          <w:bCs/>
        </w:rPr>
        <w:fldChar w:fldCharType="separate"/>
      </w:r>
      <w:r w:rsidR="008E0B61">
        <w:rPr>
          <w:bCs/>
          <w:noProof/>
        </w:rPr>
        <w:t> </w:t>
      </w:r>
      <w:r w:rsidR="008E0B61">
        <w:rPr>
          <w:bCs/>
          <w:noProof/>
        </w:rPr>
        <w:t> </w:t>
      </w:r>
      <w:r w:rsidR="008E0B61">
        <w:rPr>
          <w:bCs/>
          <w:noProof/>
        </w:rPr>
        <w:t> </w:t>
      </w:r>
      <w:r w:rsidR="008E0B61">
        <w:rPr>
          <w:bCs/>
          <w:noProof/>
        </w:rPr>
        <w:t> </w:t>
      </w:r>
      <w:r w:rsidR="008E0B61">
        <w:rPr>
          <w:bCs/>
          <w:noProof/>
        </w:rPr>
        <w:t> </w:t>
      </w:r>
      <w:r w:rsidR="008E0B61">
        <w:rPr>
          <w:bCs/>
        </w:rPr>
        <w:fldChar w:fldCharType="end"/>
      </w:r>
      <w:bookmarkEnd w:id="21"/>
    </w:p>
    <w:p w14:paraId="635CFCAD" w14:textId="2039C8A1" w:rsidR="00757820" w:rsidRPr="00380380" w:rsidRDefault="00757820" w:rsidP="00757820">
      <w:pPr>
        <w:rPr>
          <w:bCs/>
        </w:rPr>
      </w:pPr>
      <w:r w:rsidRPr="00380380">
        <w:rPr>
          <w:bCs/>
        </w:rPr>
        <w:t>Court:</w:t>
      </w:r>
      <w:r w:rsidR="008E0B61">
        <w:rPr>
          <w:bCs/>
        </w:rPr>
        <w:fldChar w:fldCharType="begin">
          <w:ffData>
            <w:name w:val="Field16"/>
            <w:enabled/>
            <w:calcOnExit w:val="0"/>
            <w:textInput/>
          </w:ffData>
        </w:fldChar>
      </w:r>
      <w:bookmarkStart w:id="22" w:name="Field16"/>
      <w:r w:rsidR="008E0B61">
        <w:rPr>
          <w:bCs/>
        </w:rPr>
        <w:instrText xml:space="preserve"> FORMTEXT </w:instrText>
      </w:r>
      <w:r w:rsidR="008E0B61">
        <w:rPr>
          <w:bCs/>
        </w:rPr>
      </w:r>
      <w:r w:rsidR="008E0B61">
        <w:rPr>
          <w:bCs/>
        </w:rPr>
        <w:fldChar w:fldCharType="separate"/>
      </w:r>
      <w:r w:rsidR="008E0B61">
        <w:rPr>
          <w:bCs/>
          <w:noProof/>
        </w:rPr>
        <w:t> </w:t>
      </w:r>
      <w:r w:rsidR="008E0B61">
        <w:rPr>
          <w:bCs/>
          <w:noProof/>
        </w:rPr>
        <w:t> </w:t>
      </w:r>
      <w:r w:rsidR="008E0B61">
        <w:rPr>
          <w:bCs/>
          <w:noProof/>
        </w:rPr>
        <w:t> </w:t>
      </w:r>
      <w:r w:rsidR="008E0B61">
        <w:rPr>
          <w:bCs/>
          <w:noProof/>
        </w:rPr>
        <w:t> </w:t>
      </w:r>
      <w:r w:rsidR="008E0B61">
        <w:rPr>
          <w:bCs/>
          <w:noProof/>
        </w:rPr>
        <w:t> </w:t>
      </w:r>
      <w:r w:rsidR="008E0B61">
        <w:rPr>
          <w:bCs/>
        </w:rPr>
        <w:fldChar w:fldCharType="end"/>
      </w:r>
      <w:bookmarkEnd w:id="22"/>
    </w:p>
    <w:p w14:paraId="7824A092" w14:textId="2FA57115" w:rsidR="003819CE" w:rsidRPr="00757820" w:rsidRDefault="0035420A" w:rsidP="003819CE">
      <w:r>
        <w:rPr>
          <w:bCs/>
        </w:rPr>
        <w:t>IGU</w:t>
      </w:r>
      <w:r w:rsidR="00757820" w:rsidRPr="00380380">
        <w:rPr>
          <w:bCs/>
        </w:rPr>
        <w:t>:</w:t>
      </w:r>
      <w:r w:rsidR="008E0B61">
        <w:rPr>
          <w:bCs/>
        </w:rPr>
        <w:fldChar w:fldCharType="begin">
          <w:ffData>
            <w:name w:val="Field17"/>
            <w:enabled/>
            <w:calcOnExit w:val="0"/>
            <w:textInput/>
          </w:ffData>
        </w:fldChar>
      </w:r>
      <w:bookmarkStart w:id="23" w:name="Field17"/>
      <w:r w:rsidR="008E0B61">
        <w:rPr>
          <w:bCs/>
        </w:rPr>
        <w:instrText xml:space="preserve"> FORMTEXT </w:instrText>
      </w:r>
      <w:r w:rsidR="008E0B61">
        <w:rPr>
          <w:bCs/>
        </w:rPr>
      </w:r>
      <w:r w:rsidR="008E0B61">
        <w:rPr>
          <w:bCs/>
        </w:rPr>
        <w:fldChar w:fldCharType="separate"/>
      </w:r>
      <w:r w:rsidR="008E0B61">
        <w:rPr>
          <w:bCs/>
          <w:noProof/>
        </w:rPr>
        <w:t> </w:t>
      </w:r>
      <w:r w:rsidR="008E0B61">
        <w:rPr>
          <w:bCs/>
          <w:noProof/>
        </w:rPr>
        <w:t> </w:t>
      </w:r>
      <w:r w:rsidR="008E0B61">
        <w:rPr>
          <w:bCs/>
          <w:noProof/>
        </w:rPr>
        <w:t> </w:t>
      </w:r>
      <w:r w:rsidR="008E0B61">
        <w:rPr>
          <w:bCs/>
          <w:noProof/>
        </w:rPr>
        <w:t> </w:t>
      </w:r>
      <w:r w:rsidR="008E0B61">
        <w:rPr>
          <w:bCs/>
          <w:noProof/>
        </w:rPr>
        <w:t> </w:t>
      </w:r>
      <w:r w:rsidR="008E0B61">
        <w:rPr>
          <w:bCs/>
        </w:rPr>
        <w:fldChar w:fldCharType="end"/>
      </w:r>
      <w:bookmarkEnd w:id="23"/>
      <w:r w:rsidR="00757820" w:rsidRPr="00380380">
        <w:rPr>
          <w:bCs/>
        </w:rPr>
        <w:t xml:space="preserve">                                                  </w:t>
      </w:r>
    </w:p>
    <w:p w14:paraId="3030EA64" w14:textId="5E8DBF51" w:rsidR="003819CE" w:rsidRPr="0012637A" w:rsidRDefault="003819CE" w:rsidP="0012637A">
      <w:r w:rsidRPr="0012637A">
        <w:t>If you do not have any reference number</w:t>
      </w:r>
      <w:r w:rsidR="00757820" w:rsidRPr="0012637A">
        <w:t>s</w:t>
      </w:r>
      <w:r w:rsidRPr="0012637A">
        <w:t xml:space="preserve">, </w:t>
      </w:r>
      <w:r w:rsidR="00757820" w:rsidRPr="0012637A">
        <w:t>do you have the following?</w:t>
      </w:r>
    </w:p>
    <w:p w14:paraId="5CEA1DF6" w14:textId="77777777" w:rsidR="00757820" w:rsidRDefault="00757820" w:rsidP="003819CE">
      <w:r w:rsidRPr="00380380">
        <w:t>Name of the accused or person who died (if relevant)</w:t>
      </w:r>
      <w:r>
        <w:t xml:space="preserve"> </w:t>
      </w:r>
    </w:p>
    <w:p w14:paraId="7EF15C84" w14:textId="234FD2FC" w:rsidR="00757820" w:rsidRDefault="008E0B61" w:rsidP="003819CE">
      <w:r>
        <w:fldChar w:fldCharType="begin">
          <w:ffData>
            <w:name w:val="Field18"/>
            <w:enabled/>
            <w:calcOnExit w:val="0"/>
            <w:textInput/>
          </w:ffData>
        </w:fldChar>
      </w:r>
      <w:bookmarkStart w:id="24" w:name="Fiel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ABBA3C1" w14:textId="77777777" w:rsidR="00757820" w:rsidRDefault="00757820" w:rsidP="003819CE">
      <w:r w:rsidRPr="00380380">
        <w:t>The charges/crime</w:t>
      </w:r>
      <w:r>
        <w:t xml:space="preserve"> </w:t>
      </w:r>
      <w:r w:rsidRPr="00380380">
        <w:t xml:space="preserve">(if known) </w:t>
      </w:r>
      <w:proofErr w:type="gramStart"/>
      <w:r w:rsidRPr="00380380">
        <w:t>e.g.</w:t>
      </w:r>
      <w:proofErr w:type="gramEnd"/>
      <w:r w:rsidRPr="00380380">
        <w:t xml:space="preserve"> assault theft etc.</w:t>
      </w:r>
      <w:r>
        <w:t xml:space="preserve"> </w:t>
      </w:r>
    </w:p>
    <w:p w14:paraId="10802765" w14:textId="4A6B91D3" w:rsidR="00757820" w:rsidRDefault="008E0B61" w:rsidP="003819CE">
      <w:r>
        <w:fldChar w:fldCharType="begin">
          <w:ffData>
            <w:name w:val="Field19"/>
            <w:enabled/>
            <w:calcOnExit w:val="0"/>
            <w:textInput/>
          </w:ffData>
        </w:fldChar>
      </w:r>
      <w:bookmarkStart w:id="25" w:name="Field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164060D" w14:textId="77777777" w:rsidR="00757820" w:rsidRDefault="00757820" w:rsidP="00757820">
      <w:pPr>
        <w:pStyle w:val="Heading3"/>
      </w:pPr>
      <w:r w:rsidRPr="00757820">
        <w:rPr>
          <w:bCs/>
        </w:rPr>
        <w:t xml:space="preserve">Any other information that you can provide about the </w:t>
      </w:r>
      <w:proofErr w:type="gramStart"/>
      <w:r w:rsidRPr="00757820">
        <w:rPr>
          <w:bCs/>
        </w:rPr>
        <w:t>case</w:t>
      </w:r>
      <w:proofErr w:type="gramEnd"/>
      <w:r>
        <w:t xml:space="preserve"> </w:t>
      </w:r>
    </w:p>
    <w:p w14:paraId="5F28F239" w14:textId="6245E5F3" w:rsidR="00757820" w:rsidRPr="00380380" w:rsidRDefault="008E0B61" w:rsidP="00757820">
      <w:pPr>
        <w:pStyle w:val="Heading3"/>
      </w:pPr>
      <w:r>
        <w:fldChar w:fldCharType="begin">
          <w:ffData>
            <w:name w:val="Field20"/>
            <w:enabled/>
            <w:calcOnExit w:val="0"/>
            <w:textInput/>
          </w:ffData>
        </w:fldChar>
      </w:r>
      <w:bookmarkStart w:id="26" w:name="Fiel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E563CFA" w14:textId="77777777" w:rsidR="003819CE" w:rsidRPr="00380380" w:rsidRDefault="003819CE" w:rsidP="005F141C">
      <w:pPr>
        <w:pStyle w:val="Heading1"/>
      </w:pPr>
      <w:r w:rsidRPr="00380380">
        <w:t xml:space="preserve">Section 3 – Proof of </w:t>
      </w:r>
      <w:r>
        <w:t>i</w:t>
      </w:r>
      <w:r w:rsidRPr="00380380">
        <w:t>dentity</w:t>
      </w:r>
    </w:p>
    <w:p w14:paraId="2D6E2DBF" w14:textId="76E78BC8" w:rsidR="003819CE" w:rsidRPr="00380380" w:rsidRDefault="003819CE" w:rsidP="003819CE">
      <w:r w:rsidRPr="00380380">
        <w:t>To help establish your identity</w:t>
      </w:r>
      <w:r w:rsidR="0012637A">
        <w:t>,</w:t>
      </w:r>
      <w:r w:rsidRPr="00380380">
        <w:t xml:space="preserve"> copies of </w:t>
      </w:r>
      <w:r>
        <w:t>two</w:t>
      </w:r>
      <w:r w:rsidRPr="00380380">
        <w:t xml:space="preserve"> official documents must be sent with your application form.  These documents</w:t>
      </w:r>
      <w:r w:rsidR="0012637A">
        <w:t>,</w:t>
      </w:r>
      <w:r w:rsidRPr="00380380">
        <w:t xml:space="preserve"> between them</w:t>
      </w:r>
      <w:r w:rsidR="0012637A">
        <w:t>,</w:t>
      </w:r>
      <w:r w:rsidRPr="00380380">
        <w:t xml:space="preserve"> must show:</w:t>
      </w:r>
    </w:p>
    <w:p w14:paraId="76DDB394" w14:textId="77777777" w:rsidR="003819CE" w:rsidRPr="00380380" w:rsidRDefault="003819CE" w:rsidP="003819CE">
      <w:pPr>
        <w:numPr>
          <w:ilvl w:val="0"/>
          <w:numId w:val="10"/>
        </w:numPr>
      </w:pPr>
      <w:r w:rsidRPr="00380380">
        <w:lastRenderedPageBreak/>
        <w:t>Your name</w:t>
      </w:r>
    </w:p>
    <w:p w14:paraId="323F21A3" w14:textId="77777777" w:rsidR="003819CE" w:rsidRPr="00380380" w:rsidRDefault="003819CE" w:rsidP="003819CE">
      <w:pPr>
        <w:numPr>
          <w:ilvl w:val="0"/>
          <w:numId w:val="10"/>
        </w:numPr>
      </w:pPr>
      <w:r w:rsidRPr="00380380">
        <w:t>Date of birth</w:t>
      </w:r>
    </w:p>
    <w:p w14:paraId="3AFA4135" w14:textId="77777777" w:rsidR="003819CE" w:rsidRPr="00380380" w:rsidRDefault="003819CE" w:rsidP="003819CE">
      <w:pPr>
        <w:numPr>
          <w:ilvl w:val="0"/>
          <w:numId w:val="10"/>
        </w:numPr>
      </w:pPr>
      <w:r w:rsidRPr="00380380">
        <w:t>Current address</w:t>
      </w:r>
    </w:p>
    <w:p w14:paraId="568B77FD" w14:textId="77777777" w:rsidR="0012637A" w:rsidRDefault="0012637A" w:rsidP="003819CE"/>
    <w:p w14:paraId="2DA463AC" w14:textId="65B47222" w:rsidR="003819CE" w:rsidRDefault="003819CE" w:rsidP="003819CE">
      <w:r>
        <w:t xml:space="preserve">Examples of official documents we accept are: </w:t>
      </w:r>
    </w:p>
    <w:p w14:paraId="16909A06" w14:textId="77777777" w:rsidR="003819CE" w:rsidRDefault="003819CE" w:rsidP="003819CE">
      <w:pPr>
        <w:pStyle w:val="ListParagraph"/>
        <w:numPr>
          <w:ilvl w:val="0"/>
          <w:numId w:val="9"/>
        </w:numPr>
      </w:pPr>
      <w:r w:rsidRPr="00380380">
        <w:t>a photocopy or scanned copy of a driving licence</w:t>
      </w:r>
    </w:p>
    <w:p w14:paraId="4471982B" w14:textId="77777777" w:rsidR="003819CE" w:rsidRDefault="003819CE" w:rsidP="003819CE">
      <w:pPr>
        <w:pStyle w:val="ListParagraph"/>
        <w:numPr>
          <w:ilvl w:val="0"/>
          <w:numId w:val="9"/>
        </w:numPr>
      </w:pPr>
      <w:r w:rsidRPr="00380380">
        <w:t>birth/adoption certificate</w:t>
      </w:r>
    </w:p>
    <w:p w14:paraId="54E7881B" w14:textId="77777777" w:rsidR="003819CE" w:rsidRDefault="003819CE" w:rsidP="003819CE">
      <w:pPr>
        <w:pStyle w:val="ListParagraph"/>
        <w:numPr>
          <w:ilvl w:val="0"/>
          <w:numId w:val="9"/>
        </w:numPr>
      </w:pPr>
      <w:r w:rsidRPr="00380380">
        <w:t>passport</w:t>
      </w:r>
    </w:p>
    <w:p w14:paraId="515D4F85" w14:textId="77777777" w:rsidR="003819CE" w:rsidRDefault="003819CE" w:rsidP="003819CE">
      <w:pPr>
        <w:pStyle w:val="ListParagraph"/>
        <w:numPr>
          <w:ilvl w:val="0"/>
          <w:numId w:val="9"/>
        </w:numPr>
      </w:pPr>
      <w:r>
        <w:t>b</w:t>
      </w:r>
      <w:r w:rsidRPr="00380380">
        <w:t>ank statement</w:t>
      </w:r>
    </w:p>
    <w:p w14:paraId="03C087BF" w14:textId="77777777" w:rsidR="003819CE" w:rsidRDefault="003819CE" w:rsidP="003819CE">
      <w:pPr>
        <w:pStyle w:val="ListParagraph"/>
        <w:numPr>
          <w:ilvl w:val="0"/>
          <w:numId w:val="9"/>
        </w:numPr>
      </w:pPr>
      <w:r>
        <w:t>c</w:t>
      </w:r>
      <w:r w:rsidRPr="00380380">
        <w:t xml:space="preserve">ouncil tax or </w:t>
      </w:r>
      <w:r>
        <w:t>u</w:t>
      </w:r>
      <w:r w:rsidRPr="00380380">
        <w:t xml:space="preserve">tilities document </w:t>
      </w:r>
    </w:p>
    <w:p w14:paraId="0C24697B" w14:textId="77777777" w:rsidR="003819CE" w:rsidRPr="00380380" w:rsidRDefault="003819CE" w:rsidP="003819CE">
      <w:pPr>
        <w:pStyle w:val="ListParagraph"/>
        <w:numPr>
          <w:ilvl w:val="0"/>
          <w:numId w:val="9"/>
        </w:numPr>
      </w:pPr>
      <w:r>
        <w:t>an</w:t>
      </w:r>
      <w:r w:rsidRPr="00380380">
        <w:t>other official document which shows your name and address</w:t>
      </w:r>
    </w:p>
    <w:p w14:paraId="6BEF44E9" w14:textId="77777777" w:rsidR="003819CE" w:rsidRDefault="003819CE" w:rsidP="005F141C">
      <w:pPr>
        <w:pStyle w:val="Heading1"/>
        <w:rPr>
          <w:bCs/>
        </w:rPr>
      </w:pPr>
      <w:r w:rsidRPr="00380380">
        <w:t xml:space="preserve">Section 4 - Obtaining </w:t>
      </w:r>
      <w:r>
        <w:t>c</w:t>
      </w:r>
      <w:r w:rsidRPr="00380380">
        <w:t xml:space="preserve">onsent </w:t>
      </w:r>
      <w:r>
        <w:t>m</w:t>
      </w:r>
      <w:r w:rsidRPr="00380380">
        <w:t>andate</w:t>
      </w:r>
      <w:r>
        <w:t xml:space="preserve"> (</w:t>
      </w:r>
      <w:r>
        <w:rPr>
          <w:bCs/>
        </w:rPr>
        <w:t>a</w:t>
      </w:r>
      <w:r w:rsidRPr="00380380">
        <w:rPr>
          <w:bCs/>
        </w:rPr>
        <w:t>cting on behalf of someone else</w:t>
      </w:r>
      <w:r>
        <w:rPr>
          <w:bCs/>
        </w:rPr>
        <w:t>)</w:t>
      </w:r>
    </w:p>
    <w:p w14:paraId="55338572" w14:textId="77777777" w:rsidR="003819CE" w:rsidRPr="00380380" w:rsidRDefault="003819CE" w:rsidP="005F141C">
      <w:pPr>
        <w:pStyle w:val="Heading2"/>
      </w:pPr>
      <w:r w:rsidRPr="00380380">
        <w:t xml:space="preserve">Delegated </w:t>
      </w:r>
      <w:r>
        <w:t>r</w:t>
      </w:r>
      <w:r w:rsidRPr="00380380">
        <w:t xml:space="preserve">epresentative </w:t>
      </w:r>
      <w:proofErr w:type="gramStart"/>
      <w:r>
        <w:t>c</w:t>
      </w:r>
      <w:r w:rsidRPr="00380380">
        <w:t>onsent</w:t>
      </w:r>
      <w:proofErr w:type="gramEnd"/>
    </w:p>
    <w:p w14:paraId="5A9540CE" w14:textId="77777777" w:rsidR="0012637A" w:rsidRDefault="003819CE" w:rsidP="003819CE">
      <w:pPr>
        <w:rPr>
          <w:bCs/>
        </w:rPr>
      </w:pPr>
      <w:r w:rsidRPr="00380380">
        <w:rPr>
          <w:bCs/>
        </w:rPr>
        <w:t xml:space="preserve">We know that not everyone is comfortable or confident about making a Data Subject Access Request.  However, we are unable by law to provide personal information to another person without your consent.  </w:t>
      </w:r>
    </w:p>
    <w:p w14:paraId="34934859" w14:textId="43558ABE" w:rsidR="003819CE" w:rsidRDefault="003819CE" w:rsidP="003819CE">
      <w:pPr>
        <w:rPr>
          <w:bCs/>
        </w:rPr>
      </w:pPr>
      <w:r w:rsidRPr="00380380">
        <w:rPr>
          <w:bCs/>
        </w:rPr>
        <w:t xml:space="preserve">If you </w:t>
      </w:r>
      <w:r w:rsidR="0012637A">
        <w:rPr>
          <w:bCs/>
        </w:rPr>
        <w:t>would like</w:t>
      </w:r>
      <w:r w:rsidRPr="00380380">
        <w:rPr>
          <w:bCs/>
        </w:rPr>
        <w:t xml:space="preserve"> someone else to write to us on your behalf, complete the consent form below.</w:t>
      </w:r>
    </w:p>
    <w:p w14:paraId="053C2D59" w14:textId="43B8722A" w:rsidR="00757820" w:rsidRPr="008E0B61" w:rsidRDefault="00757820" w:rsidP="008E0B61">
      <w:pPr>
        <w:pStyle w:val="Heading4"/>
      </w:pPr>
      <w:r w:rsidRPr="0012637A">
        <w:rPr>
          <w:color w:val="auto"/>
        </w:rPr>
        <w:t>Your name</w:t>
      </w:r>
      <w:r w:rsidR="0012637A">
        <w:rPr>
          <w:color w:val="auto"/>
        </w:rPr>
        <w:t>:</w:t>
      </w:r>
      <w:r w:rsidR="008E0B61" w:rsidRPr="0012637A">
        <w:rPr>
          <w:color w:val="auto"/>
        </w:rPr>
        <w:t xml:space="preserve"> </w:t>
      </w:r>
      <w:r w:rsidR="008E0B61">
        <w:fldChar w:fldCharType="begin">
          <w:ffData>
            <w:name w:val="Field21"/>
            <w:enabled/>
            <w:calcOnExit w:val="0"/>
            <w:textInput/>
          </w:ffData>
        </w:fldChar>
      </w:r>
      <w:bookmarkStart w:id="27" w:name="Field21"/>
      <w:r w:rsidR="008E0B61">
        <w:instrText xml:space="preserve"> FORMTEXT </w:instrText>
      </w:r>
      <w:r w:rsidR="008E0B61">
        <w:fldChar w:fldCharType="separate"/>
      </w:r>
      <w:r w:rsidR="008E0B61">
        <w:rPr>
          <w:noProof/>
        </w:rPr>
        <w:t> </w:t>
      </w:r>
      <w:r w:rsidR="008E0B61">
        <w:rPr>
          <w:noProof/>
        </w:rPr>
        <w:t> </w:t>
      </w:r>
      <w:r w:rsidR="008E0B61">
        <w:rPr>
          <w:noProof/>
        </w:rPr>
        <w:t> </w:t>
      </w:r>
      <w:r w:rsidR="008E0B61">
        <w:rPr>
          <w:noProof/>
        </w:rPr>
        <w:t> </w:t>
      </w:r>
      <w:r w:rsidR="008E0B61">
        <w:rPr>
          <w:noProof/>
        </w:rPr>
        <w:t> </w:t>
      </w:r>
      <w:r w:rsidR="008E0B61">
        <w:fldChar w:fldCharType="end"/>
      </w:r>
      <w:bookmarkEnd w:id="27"/>
    </w:p>
    <w:p w14:paraId="5525BB72" w14:textId="1600989E" w:rsidR="00757820" w:rsidRPr="008E0B61" w:rsidRDefault="00757820" w:rsidP="008E0B61">
      <w:pPr>
        <w:pStyle w:val="Heading4"/>
      </w:pPr>
      <w:r w:rsidRPr="0012637A">
        <w:rPr>
          <w:color w:val="auto"/>
        </w:rPr>
        <w:t>Your address and post code</w:t>
      </w:r>
      <w:r w:rsidR="0012637A">
        <w:rPr>
          <w:color w:val="auto"/>
        </w:rPr>
        <w:t>:</w:t>
      </w:r>
      <w:r w:rsidR="008E0B61" w:rsidRPr="0012637A">
        <w:rPr>
          <w:color w:val="auto"/>
        </w:rPr>
        <w:t xml:space="preserve"> </w:t>
      </w:r>
      <w:r w:rsidR="008E0B61">
        <w:fldChar w:fldCharType="begin">
          <w:ffData>
            <w:name w:val="Field22"/>
            <w:enabled/>
            <w:calcOnExit w:val="0"/>
            <w:textInput/>
          </w:ffData>
        </w:fldChar>
      </w:r>
      <w:bookmarkStart w:id="28" w:name="Field22"/>
      <w:r w:rsidR="008E0B61">
        <w:instrText xml:space="preserve"> FORMTEXT </w:instrText>
      </w:r>
      <w:r w:rsidR="008E0B61">
        <w:fldChar w:fldCharType="separate"/>
      </w:r>
      <w:r w:rsidR="008E0B61">
        <w:rPr>
          <w:noProof/>
        </w:rPr>
        <w:t> </w:t>
      </w:r>
      <w:r w:rsidR="008E0B61">
        <w:rPr>
          <w:noProof/>
        </w:rPr>
        <w:t> </w:t>
      </w:r>
      <w:r w:rsidR="008E0B61">
        <w:rPr>
          <w:noProof/>
        </w:rPr>
        <w:t> </w:t>
      </w:r>
      <w:r w:rsidR="008E0B61">
        <w:rPr>
          <w:noProof/>
        </w:rPr>
        <w:t> </w:t>
      </w:r>
      <w:r w:rsidR="008E0B61">
        <w:rPr>
          <w:noProof/>
        </w:rPr>
        <w:t> </w:t>
      </w:r>
      <w:r w:rsidR="008E0B61">
        <w:fldChar w:fldCharType="end"/>
      </w:r>
      <w:bookmarkEnd w:id="28"/>
    </w:p>
    <w:p w14:paraId="6641A5CF" w14:textId="2FEB9355" w:rsidR="00757820" w:rsidRPr="009B5F2E" w:rsidRDefault="00757820" w:rsidP="009B5F2E">
      <w:r w:rsidRPr="009B5F2E">
        <w:t>I authorise (name of representative)</w:t>
      </w:r>
      <w:r w:rsidR="0012637A">
        <w:t>:</w:t>
      </w:r>
      <w:r w:rsidR="008E0B61" w:rsidRPr="009B5F2E">
        <w:t xml:space="preserve"> </w:t>
      </w:r>
      <w:r w:rsidR="008E0B61" w:rsidRPr="009B5F2E">
        <w:fldChar w:fldCharType="begin">
          <w:ffData>
            <w:name w:val="Field23"/>
            <w:enabled/>
            <w:calcOnExit w:val="0"/>
            <w:textInput/>
          </w:ffData>
        </w:fldChar>
      </w:r>
      <w:bookmarkStart w:id="29" w:name="Field23"/>
      <w:r w:rsidR="008E0B61" w:rsidRPr="009B5F2E">
        <w:instrText xml:space="preserve"> FORMTEXT </w:instrText>
      </w:r>
      <w:r w:rsidR="008E0B61" w:rsidRPr="009B5F2E">
        <w:fldChar w:fldCharType="separate"/>
      </w:r>
      <w:r w:rsidR="008E0B61" w:rsidRPr="009B5F2E">
        <w:rPr>
          <w:noProof/>
        </w:rPr>
        <w:t> </w:t>
      </w:r>
      <w:r w:rsidR="008E0B61" w:rsidRPr="009B5F2E">
        <w:rPr>
          <w:noProof/>
        </w:rPr>
        <w:t> </w:t>
      </w:r>
      <w:r w:rsidR="008E0B61" w:rsidRPr="009B5F2E">
        <w:rPr>
          <w:noProof/>
        </w:rPr>
        <w:t> </w:t>
      </w:r>
      <w:r w:rsidR="008E0B61" w:rsidRPr="009B5F2E">
        <w:rPr>
          <w:noProof/>
        </w:rPr>
        <w:t> </w:t>
      </w:r>
      <w:r w:rsidR="008E0B61" w:rsidRPr="009B5F2E">
        <w:rPr>
          <w:noProof/>
        </w:rPr>
        <w:t> </w:t>
      </w:r>
      <w:r w:rsidR="008E0B61" w:rsidRPr="009B5F2E">
        <w:fldChar w:fldCharType="end"/>
      </w:r>
      <w:bookmarkEnd w:id="29"/>
    </w:p>
    <w:p w14:paraId="06420DE6" w14:textId="7B7FE49D" w:rsidR="00757820" w:rsidRPr="008E0B61" w:rsidRDefault="008E0B61" w:rsidP="009B5F2E">
      <w:r>
        <w:t>Who lives at</w:t>
      </w:r>
      <w:r w:rsidR="00757820" w:rsidRPr="008E0B61">
        <w:t xml:space="preserve"> (their address and contact details)</w:t>
      </w:r>
      <w:r w:rsidR="0012637A">
        <w:t>:</w:t>
      </w:r>
      <w:r>
        <w:t xml:space="preserve"> </w:t>
      </w:r>
      <w:r>
        <w:fldChar w:fldCharType="begin">
          <w:ffData>
            <w:name w:val="Field24"/>
            <w:enabled/>
            <w:calcOnExit w:val="0"/>
            <w:textInput/>
          </w:ffData>
        </w:fldChar>
      </w:r>
      <w:bookmarkStart w:id="30" w:name="Fiel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FBDCCD6" w14:textId="77777777" w:rsidR="00757820" w:rsidRPr="00380380" w:rsidRDefault="00757820" w:rsidP="00757820">
      <w:pPr>
        <w:rPr>
          <w:bCs/>
        </w:rPr>
      </w:pPr>
      <w:r w:rsidRPr="00380380">
        <w:rPr>
          <w:bCs/>
        </w:rPr>
        <w:t xml:space="preserve">To make Data Subject Access Request (SAR) on my behalf to the Crown Office and Procurator Fiscal Service (COPFS).  </w:t>
      </w:r>
    </w:p>
    <w:p w14:paraId="103E8C43" w14:textId="4D4C64C1" w:rsidR="00757820" w:rsidRDefault="00757820" w:rsidP="00757820">
      <w:pPr>
        <w:rPr>
          <w:bCs/>
        </w:rPr>
      </w:pPr>
      <w:r w:rsidRPr="00380380">
        <w:rPr>
          <w:bCs/>
        </w:rPr>
        <w:t>I understand that this may result in COPFS disclosing to my representative personal information relating to myself and the request I am making.</w:t>
      </w:r>
    </w:p>
    <w:p w14:paraId="61C8FC06" w14:textId="434DB208" w:rsidR="00757820" w:rsidRPr="00380380" w:rsidRDefault="00757820" w:rsidP="005F141C">
      <w:pPr>
        <w:pStyle w:val="Heading2"/>
      </w:pPr>
      <w:r w:rsidRPr="00380380">
        <w:t xml:space="preserve">Declaration – </w:t>
      </w:r>
      <w:r w:rsidR="008E0B61">
        <w:t>t</w:t>
      </w:r>
      <w:r w:rsidRPr="00380380">
        <w:t xml:space="preserve">o be signed by the </w:t>
      </w:r>
      <w:proofErr w:type="gramStart"/>
      <w:r w:rsidRPr="00380380">
        <w:t>applicant</w:t>
      </w:r>
      <w:proofErr w:type="gramEnd"/>
    </w:p>
    <w:p w14:paraId="06C229C4" w14:textId="167C3FFA" w:rsidR="00757820" w:rsidRDefault="00757820" w:rsidP="00757820">
      <w:r w:rsidRPr="00380380">
        <w:t>The information which I have supplied in this application is correct and I am the person to whom it relates.</w:t>
      </w:r>
    </w:p>
    <w:p w14:paraId="47C830FF" w14:textId="075F08B4" w:rsidR="008E0B61" w:rsidRPr="008E0B61" w:rsidRDefault="008E0B61" w:rsidP="008E0B61">
      <w:pPr>
        <w:pStyle w:val="Heading4"/>
      </w:pPr>
      <w:r w:rsidRPr="0012637A">
        <w:rPr>
          <w:color w:val="auto"/>
        </w:rPr>
        <w:lastRenderedPageBreak/>
        <w:t xml:space="preserve">Your signature </w:t>
      </w:r>
      <w:r>
        <w:fldChar w:fldCharType="begin">
          <w:ffData>
            <w:name w:val="Field25"/>
            <w:enabled/>
            <w:calcOnExit w:val="0"/>
            <w:textInput/>
          </w:ffData>
        </w:fldChar>
      </w:r>
      <w:bookmarkStart w:id="31" w:name="Fiel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7AF0D26" w14:textId="6CF1B756" w:rsidR="008E0B61" w:rsidRPr="00380380" w:rsidRDefault="008E0B61" w:rsidP="008E0B61">
      <w:pPr>
        <w:pStyle w:val="Heading4"/>
      </w:pPr>
      <w:r w:rsidRPr="0012637A">
        <w:rPr>
          <w:color w:val="auto"/>
        </w:rPr>
        <w:t>Date</w:t>
      </w:r>
      <w:r>
        <w:t xml:space="preserve"> </w:t>
      </w:r>
      <w:r>
        <w:fldChar w:fldCharType="begin">
          <w:ffData>
            <w:name w:val="Field26"/>
            <w:enabled/>
            <w:calcOnExit w:val="0"/>
            <w:textInput>
              <w:type w:val="date"/>
              <w:format w:val="dd/MM/yyyy"/>
            </w:textInput>
          </w:ffData>
        </w:fldChar>
      </w:r>
      <w:bookmarkStart w:id="32" w:name="Fiel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232C734A" w14:textId="77777777" w:rsidR="003819CE" w:rsidRPr="00380380" w:rsidRDefault="003819CE" w:rsidP="003819CE">
      <w:pPr>
        <w:pStyle w:val="Heading3"/>
      </w:pPr>
      <w:r w:rsidRPr="00380380">
        <w:t>Warning</w:t>
      </w:r>
    </w:p>
    <w:p w14:paraId="61C7090B" w14:textId="1FA539B3" w:rsidR="0012637A" w:rsidRDefault="003819CE" w:rsidP="005F141C">
      <w:r w:rsidRPr="00380380">
        <w:t>A person who impersonates or attempts to impersonate another with the intention of obtaining information to which he or she is not entitled may be guilty of an offence</w:t>
      </w:r>
      <w:r>
        <w:t>.</w:t>
      </w:r>
    </w:p>
    <w:p w14:paraId="36D024DD" w14:textId="747258D6" w:rsidR="003819CE" w:rsidRPr="00380380" w:rsidRDefault="003819CE" w:rsidP="005F141C">
      <w:pPr>
        <w:pStyle w:val="Heading1"/>
      </w:pPr>
      <w:r w:rsidRPr="00380380">
        <w:t xml:space="preserve">Section: 5 - Submitting your Data Subject Access Request form </w:t>
      </w:r>
    </w:p>
    <w:p w14:paraId="6A22F173" w14:textId="77777777" w:rsidR="003819CE" w:rsidRPr="00380380" w:rsidRDefault="003819CE" w:rsidP="003819CE">
      <w:pPr>
        <w:rPr>
          <w:bCs/>
        </w:rPr>
      </w:pPr>
      <w:r>
        <w:rPr>
          <w:bCs/>
        </w:rPr>
        <w:t>S</w:t>
      </w:r>
      <w:r w:rsidRPr="00380380">
        <w:rPr>
          <w:bCs/>
        </w:rPr>
        <w:t>end the completed form</w:t>
      </w:r>
      <w:r>
        <w:rPr>
          <w:bCs/>
        </w:rPr>
        <w:t xml:space="preserve"> either </w:t>
      </w:r>
      <w:r w:rsidRPr="00380380">
        <w:rPr>
          <w:bCs/>
        </w:rPr>
        <w:t>by email to</w:t>
      </w:r>
      <w:r>
        <w:rPr>
          <w:bCs/>
        </w:rPr>
        <w:t xml:space="preserve"> </w:t>
      </w:r>
      <w:hyperlink r:id="rId10" w:history="1">
        <w:r w:rsidRPr="00380380">
          <w:rPr>
            <w:rStyle w:val="Hyperlink"/>
            <w:bCs/>
          </w:rPr>
          <w:t>SubjectAccessRequests@copfs.gov.uk</w:t>
        </w:r>
      </w:hyperlink>
      <w:r>
        <w:t xml:space="preserve"> or in writing to</w:t>
      </w:r>
      <w:r w:rsidRPr="00380380">
        <w:t>:</w:t>
      </w:r>
    </w:p>
    <w:p w14:paraId="23D6030C" w14:textId="536BC5F0" w:rsidR="0012637A" w:rsidRDefault="0035420A" w:rsidP="003819CE">
      <w:r>
        <w:t>Information Governance Unit</w:t>
      </w:r>
    </w:p>
    <w:p w14:paraId="46731D0B" w14:textId="77777777" w:rsidR="0012637A" w:rsidRDefault="003819CE" w:rsidP="003819CE">
      <w:r w:rsidRPr="001C4122">
        <w:t>Policy Division</w:t>
      </w:r>
    </w:p>
    <w:p w14:paraId="41620AD7" w14:textId="77777777" w:rsidR="0012637A" w:rsidRDefault="003819CE" w:rsidP="003819CE">
      <w:r w:rsidRPr="001C4122">
        <w:t>Crown Office</w:t>
      </w:r>
    </w:p>
    <w:p w14:paraId="50326FBB" w14:textId="77777777" w:rsidR="0012637A" w:rsidRDefault="003819CE" w:rsidP="003819CE">
      <w:r w:rsidRPr="001C4122">
        <w:t>25 Chambers Street</w:t>
      </w:r>
    </w:p>
    <w:p w14:paraId="5995A756" w14:textId="094C53AB" w:rsidR="003819CE" w:rsidRPr="00380380" w:rsidRDefault="003819CE" w:rsidP="003819CE">
      <w:r w:rsidRPr="001C4122">
        <w:t xml:space="preserve">Edinburgh, </w:t>
      </w:r>
      <w:r w:rsidRPr="00380380">
        <w:t>EH1 1LA</w:t>
      </w:r>
      <w:r w:rsidRPr="001C4122">
        <w:t>.</w:t>
      </w:r>
    </w:p>
    <w:p w14:paraId="5D4170EC" w14:textId="77777777" w:rsidR="003819CE" w:rsidRDefault="003819CE" w:rsidP="003819CE">
      <w:pPr>
        <w:rPr>
          <w:bCs/>
        </w:rPr>
      </w:pPr>
      <w:r w:rsidRPr="00380380">
        <w:rPr>
          <w:bCs/>
        </w:rPr>
        <w:t xml:space="preserve">General advice on the Data Protection Act 2018 can be obtained from the </w:t>
      </w:r>
      <w:hyperlink r:id="rId11" w:history="1">
        <w:r>
          <w:rPr>
            <w:rStyle w:val="Hyperlink"/>
            <w:bCs/>
          </w:rPr>
          <w:t>Information Commissioner Office (ICO) website</w:t>
        </w:r>
      </w:hyperlink>
      <w:r w:rsidRPr="00380380">
        <w:rPr>
          <w:bCs/>
        </w:rPr>
        <w:t xml:space="preserve"> </w:t>
      </w:r>
      <w:r>
        <w:rPr>
          <w:bCs/>
        </w:rPr>
        <w:t>or by writing to:</w:t>
      </w:r>
    </w:p>
    <w:p w14:paraId="051505F5" w14:textId="77777777" w:rsidR="0012637A" w:rsidRDefault="0012637A" w:rsidP="003819CE">
      <w:pPr>
        <w:rPr>
          <w:bCs/>
        </w:rPr>
      </w:pPr>
    </w:p>
    <w:p w14:paraId="1F63F81B" w14:textId="31683063" w:rsidR="0012637A" w:rsidRDefault="003819CE" w:rsidP="003819CE">
      <w:pPr>
        <w:rPr>
          <w:bCs/>
        </w:rPr>
      </w:pPr>
      <w:r w:rsidRPr="00380380">
        <w:rPr>
          <w:bCs/>
        </w:rPr>
        <w:t>The Information Commissioner Office</w:t>
      </w:r>
    </w:p>
    <w:p w14:paraId="4ECDCE09" w14:textId="77777777" w:rsidR="0012637A" w:rsidRDefault="003819CE" w:rsidP="003819CE">
      <w:pPr>
        <w:rPr>
          <w:bCs/>
        </w:rPr>
      </w:pPr>
      <w:r w:rsidRPr="00380380">
        <w:rPr>
          <w:bCs/>
        </w:rPr>
        <w:t>Wycliffe House</w:t>
      </w:r>
    </w:p>
    <w:p w14:paraId="66E0E24E" w14:textId="77777777" w:rsidR="0012637A" w:rsidRDefault="003819CE" w:rsidP="003819CE">
      <w:pPr>
        <w:rPr>
          <w:bCs/>
        </w:rPr>
      </w:pPr>
      <w:r w:rsidRPr="00380380">
        <w:rPr>
          <w:bCs/>
        </w:rPr>
        <w:t>Walter Lane</w:t>
      </w:r>
    </w:p>
    <w:p w14:paraId="568CB017" w14:textId="77777777" w:rsidR="0012637A" w:rsidRDefault="003819CE" w:rsidP="003819CE">
      <w:pPr>
        <w:rPr>
          <w:bCs/>
        </w:rPr>
      </w:pPr>
      <w:r w:rsidRPr="00380380">
        <w:rPr>
          <w:bCs/>
        </w:rPr>
        <w:t>Wilmslow</w:t>
      </w:r>
    </w:p>
    <w:p w14:paraId="498293AD" w14:textId="77777777" w:rsidR="0012637A" w:rsidRDefault="003819CE" w:rsidP="003819CE">
      <w:pPr>
        <w:rPr>
          <w:bCs/>
        </w:rPr>
      </w:pPr>
      <w:r w:rsidRPr="00380380">
        <w:rPr>
          <w:bCs/>
        </w:rPr>
        <w:t>Cheshire</w:t>
      </w:r>
    </w:p>
    <w:p w14:paraId="3295F00B" w14:textId="6B7A2FA4" w:rsidR="003819CE" w:rsidRPr="001C4122" w:rsidRDefault="003819CE" w:rsidP="003819CE">
      <w:pPr>
        <w:rPr>
          <w:b/>
        </w:rPr>
      </w:pPr>
      <w:r w:rsidRPr="00380380">
        <w:rPr>
          <w:bCs/>
        </w:rPr>
        <w:t>SK9 5AF</w:t>
      </w:r>
      <w:r>
        <w:rPr>
          <w:bCs/>
        </w:rPr>
        <w:t>.</w:t>
      </w:r>
    </w:p>
    <w:p w14:paraId="6382A843" w14:textId="77777777" w:rsidR="00D21015" w:rsidRPr="002E0532" w:rsidRDefault="00D21015" w:rsidP="00D21015"/>
    <w:sectPr w:rsidR="00D21015" w:rsidRPr="002E05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BD97" w14:textId="77777777" w:rsidR="00D21015" w:rsidRDefault="00D21015">
      <w:pPr>
        <w:spacing w:after="0" w:line="240" w:lineRule="auto"/>
      </w:pPr>
      <w:r>
        <w:separator/>
      </w:r>
    </w:p>
  </w:endnote>
  <w:endnote w:type="continuationSeparator" w:id="0">
    <w:p w14:paraId="6EE8B4B4" w14:textId="77777777" w:rsidR="00D21015" w:rsidRDefault="00D2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7ACD" w14:textId="094D3BDF" w:rsidR="009628A7" w:rsidRPr="00F0403F" w:rsidRDefault="008E0B61">
    <w:pPr>
      <w:pStyle w:val="Footer"/>
      <w:rPr>
        <w:sz w:val="20"/>
        <w:szCs w:val="20"/>
      </w:rPr>
    </w:pPr>
    <w:r>
      <w:rPr>
        <w:sz w:val="20"/>
        <w:szCs w:val="20"/>
      </w:rPr>
      <w:t>Data Subject Access Request (SAR) application form</w:t>
    </w:r>
    <w:r w:rsidR="0035420A">
      <w:rPr>
        <w:sz w:val="20"/>
        <w:szCs w:val="20"/>
      </w:rPr>
      <w:t xml:space="preserve"> - </w:t>
    </w:r>
    <w:r w:rsidR="001D16CB">
      <w:rPr>
        <w:sz w:val="20"/>
        <w:szCs w:val="20"/>
      </w:rPr>
      <w:t>April</w:t>
    </w:r>
    <w:r w:rsidR="0035420A">
      <w:rPr>
        <w:sz w:val="20"/>
        <w:szCs w:val="20"/>
      </w:rPr>
      <w:t xml:space="preserve"> 2024</w:t>
    </w:r>
    <w:r w:rsidR="004549C1" w:rsidRPr="00F0403F">
      <w:rPr>
        <w:sz w:val="20"/>
        <w:szCs w:val="20"/>
      </w:rPr>
      <w:br/>
      <w:t xml:space="preserve">Page </w:t>
    </w:r>
    <w:r w:rsidR="004549C1" w:rsidRPr="00F0403F">
      <w:rPr>
        <w:b/>
        <w:bCs/>
        <w:sz w:val="20"/>
        <w:szCs w:val="20"/>
      </w:rPr>
      <w:fldChar w:fldCharType="begin"/>
    </w:r>
    <w:r w:rsidR="004549C1" w:rsidRPr="00F0403F">
      <w:rPr>
        <w:b/>
        <w:bCs/>
        <w:sz w:val="20"/>
        <w:szCs w:val="20"/>
      </w:rPr>
      <w:instrText xml:space="preserve"> PAGE  \* Arabic  \* MERGEFORMAT </w:instrText>
    </w:r>
    <w:r w:rsidR="004549C1" w:rsidRPr="00F0403F">
      <w:rPr>
        <w:b/>
        <w:bCs/>
        <w:sz w:val="20"/>
        <w:szCs w:val="20"/>
      </w:rPr>
      <w:fldChar w:fldCharType="separate"/>
    </w:r>
    <w:r w:rsidR="004549C1" w:rsidRPr="00F0403F">
      <w:rPr>
        <w:b/>
        <w:bCs/>
        <w:noProof/>
        <w:sz w:val="20"/>
        <w:szCs w:val="20"/>
      </w:rPr>
      <w:t>1</w:t>
    </w:r>
    <w:r w:rsidR="004549C1" w:rsidRPr="00F0403F">
      <w:rPr>
        <w:b/>
        <w:bCs/>
        <w:sz w:val="20"/>
        <w:szCs w:val="20"/>
      </w:rPr>
      <w:fldChar w:fldCharType="end"/>
    </w:r>
    <w:r w:rsidR="004549C1" w:rsidRPr="00F0403F">
      <w:rPr>
        <w:sz w:val="20"/>
        <w:szCs w:val="20"/>
      </w:rPr>
      <w:t xml:space="preserve"> of </w:t>
    </w:r>
    <w:r w:rsidR="004549C1" w:rsidRPr="00F0403F">
      <w:rPr>
        <w:b/>
        <w:bCs/>
        <w:sz w:val="20"/>
        <w:szCs w:val="20"/>
      </w:rPr>
      <w:fldChar w:fldCharType="begin"/>
    </w:r>
    <w:r w:rsidR="004549C1" w:rsidRPr="00F0403F">
      <w:rPr>
        <w:b/>
        <w:bCs/>
        <w:sz w:val="20"/>
        <w:szCs w:val="20"/>
      </w:rPr>
      <w:instrText xml:space="preserve"> NUMPAGES  \* Arabic  \* MERGEFORMAT </w:instrText>
    </w:r>
    <w:r w:rsidR="004549C1" w:rsidRPr="00F0403F">
      <w:rPr>
        <w:b/>
        <w:bCs/>
        <w:sz w:val="20"/>
        <w:szCs w:val="20"/>
      </w:rPr>
      <w:fldChar w:fldCharType="separate"/>
    </w:r>
    <w:r w:rsidR="004549C1" w:rsidRPr="00F0403F">
      <w:rPr>
        <w:b/>
        <w:bCs/>
        <w:noProof/>
        <w:sz w:val="20"/>
        <w:szCs w:val="20"/>
      </w:rPr>
      <w:t>2</w:t>
    </w:r>
    <w:r w:rsidR="004549C1" w:rsidRPr="00F0403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E3C6" w14:textId="77777777" w:rsidR="00D21015" w:rsidRDefault="00D21015">
      <w:pPr>
        <w:spacing w:after="0" w:line="240" w:lineRule="auto"/>
      </w:pPr>
      <w:r>
        <w:separator/>
      </w:r>
    </w:p>
  </w:footnote>
  <w:footnote w:type="continuationSeparator" w:id="0">
    <w:p w14:paraId="3B309CC6" w14:textId="77777777" w:rsidR="00D21015" w:rsidRDefault="00D21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BBC"/>
    <w:multiLevelType w:val="hybridMultilevel"/>
    <w:tmpl w:val="3B0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219"/>
    <w:multiLevelType w:val="hybridMultilevel"/>
    <w:tmpl w:val="C3A2A374"/>
    <w:lvl w:ilvl="0" w:tplc="597A3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81FA5"/>
    <w:multiLevelType w:val="hybridMultilevel"/>
    <w:tmpl w:val="76E6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872CB"/>
    <w:multiLevelType w:val="hybridMultilevel"/>
    <w:tmpl w:val="717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07FC"/>
    <w:multiLevelType w:val="hybridMultilevel"/>
    <w:tmpl w:val="E208E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F4B06"/>
    <w:multiLevelType w:val="hybridMultilevel"/>
    <w:tmpl w:val="BE6A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91EF1"/>
    <w:multiLevelType w:val="hybridMultilevel"/>
    <w:tmpl w:val="587E49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562EB"/>
    <w:multiLevelType w:val="multilevel"/>
    <w:tmpl w:val="5F0E0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AE030F"/>
    <w:multiLevelType w:val="hybridMultilevel"/>
    <w:tmpl w:val="E56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65A1B"/>
    <w:multiLevelType w:val="hybridMultilevel"/>
    <w:tmpl w:val="1196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72AD3"/>
    <w:multiLevelType w:val="hybridMultilevel"/>
    <w:tmpl w:val="89F8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401112">
    <w:abstractNumId w:val="1"/>
  </w:num>
  <w:num w:numId="2" w16cid:durableId="514729156">
    <w:abstractNumId w:val="7"/>
  </w:num>
  <w:num w:numId="3" w16cid:durableId="1184053465">
    <w:abstractNumId w:val="8"/>
  </w:num>
  <w:num w:numId="4" w16cid:durableId="1795950229">
    <w:abstractNumId w:val="2"/>
  </w:num>
  <w:num w:numId="5" w16cid:durableId="1456607261">
    <w:abstractNumId w:val="9"/>
  </w:num>
  <w:num w:numId="6" w16cid:durableId="294531598">
    <w:abstractNumId w:val="3"/>
  </w:num>
  <w:num w:numId="7" w16cid:durableId="1152982531">
    <w:abstractNumId w:val="4"/>
  </w:num>
  <w:num w:numId="8" w16cid:durableId="1623076960">
    <w:abstractNumId w:val="10"/>
  </w:num>
  <w:num w:numId="9" w16cid:durableId="1036810218">
    <w:abstractNumId w:val="5"/>
  </w:num>
  <w:num w:numId="10" w16cid:durableId="1553879999">
    <w:abstractNumId w:val="6"/>
  </w:num>
  <w:num w:numId="11" w16cid:durableId="156987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15"/>
    <w:rsid w:val="0006731A"/>
    <w:rsid w:val="000718E0"/>
    <w:rsid w:val="00111E02"/>
    <w:rsid w:val="0012637A"/>
    <w:rsid w:val="001D16CB"/>
    <w:rsid w:val="00202F94"/>
    <w:rsid w:val="002E0532"/>
    <w:rsid w:val="003176C1"/>
    <w:rsid w:val="0035420A"/>
    <w:rsid w:val="003819CE"/>
    <w:rsid w:val="004549C1"/>
    <w:rsid w:val="00500E42"/>
    <w:rsid w:val="005979E7"/>
    <w:rsid w:val="005F141C"/>
    <w:rsid w:val="006647DF"/>
    <w:rsid w:val="00757820"/>
    <w:rsid w:val="0079597F"/>
    <w:rsid w:val="007F1DAC"/>
    <w:rsid w:val="007F3F85"/>
    <w:rsid w:val="008C749C"/>
    <w:rsid w:val="008E0B61"/>
    <w:rsid w:val="009628A7"/>
    <w:rsid w:val="009B5F2E"/>
    <w:rsid w:val="00A5203B"/>
    <w:rsid w:val="00AA08F1"/>
    <w:rsid w:val="00BA6E94"/>
    <w:rsid w:val="00D21015"/>
    <w:rsid w:val="00D46545"/>
    <w:rsid w:val="00E80E62"/>
    <w:rsid w:val="00EB3800"/>
    <w:rsid w:val="00F675BC"/>
    <w:rsid w:val="00F830D5"/>
    <w:rsid w:val="00FF292F"/>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F400"/>
  <w15:chartTrackingRefBased/>
  <w15:docId w15:val="{2C7086F3-1F8D-48A7-AEC3-B7F99AB6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15"/>
    <w:rPr>
      <w:rFonts w:ascii="Arial" w:hAnsi="Arial"/>
      <w:sz w:val="24"/>
    </w:rPr>
  </w:style>
  <w:style w:type="paragraph" w:styleId="Heading1">
    <w:name w:val="heading 1"/>
    <w:basedOn w:val="Normal"/>
    <w:next w:val="Normal"/>
    <w:link w:val="Heading1Char"/>
    <w:uiPriority w:val="9"/>
    <w:qFormat/>
    <w:rsid w:val="005F141C"/>
    <w:pPr>
      <w:keepNext/>
      <w:keepLines/>
      <w:spacing w:before="240" w:after="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5F141C"/>
    <w:pPr>
      <w:keepNext/>
      <w:keepLines/>
      <w:spacing w:before="240" w:after="240"/>
      <w:outlineLvl w:val="1"/>
    </w:pPr>
    <w:rPr>
      <w:rFonts w:eastAsiaTheme="majorEastAsia" w:cstheme="majorBidi"/>
      <w:color w:val="8C189B" w:themeColor="accent1"/>
      <w:sz w:val="36"/>
      <w:szCs w:val="26"/>
    </w:rPr>
  </w:style>
  <w:style w:type="paragraph" w:styleId="Heading3">
    <w:name w:val="heading 3"/>
    <w:basedOn w:val="Normal"/>
    <w:next w:val="Normal"/>
    <w:link w:val="Heading3Char"/>
    <w:uiPriority w:val="9"/>
    <w:unhideWhenUsed/>
    <w:qFormat/>
    <w:rsid w:val="005F141C"/>
    <w:pPr>
      <w:keepNext/>
      <w:tabs>
        <w:tab w:val="left" w:pos="1440"/>
        <w:tab w:val="left" w:pos="2160"/>
        <w:tab w:val="left" w:pos="2880"/>
        <w:tab w:val="left" w:pos="4680"/>
        <w:tab w:val="left" w:pos="5400"/>
        <w:tab w:val="right" w:pos="9000"/>
      </w:tabs>
      <w:spacing w:before="240" w:after="240"/>
      <w:outlineLvl w:val="2"/>
    </w:pPr>
    <w:rPr>
      <w:rFonts w:eastAsiaTheme="majorEastAsia" w:cs="Arial"/>
      <w:sz w:val="28"/>
      <w:szCs w:val="24"/>
    </w:rPr>
  </w:style>
  <w:style w:type="paragraph" w:styleId="Heading4">
    <w:name w:val="heading 4"/>
    <w:basedOn w:val="Normal"/>
    <w:next w:val="Normal"/>
    <w:link w:val="Heading4Char"/>
    <w:uiPriority w:val="9"/>
    <w:unhideWhenUsed/>
    <w:qFormat/>
    <w:rsid w:val="0006731A"/>
    <w:pPr>
      <w:keepNext/>
      <w:keepLines/>
      <w:spacing w:before="240" w:after="240"/>
      <w:outlineLvl w:val="3"/>
    </w:pPr>
    <w:rPr>
      <w:rFonts w:eastAsiaTheme="majorEastAsia" w:cstheme="majorBidi"/>
      <w:iCs/>
      <w:color w:val="8C18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41C"/>
    <w:rPr>
      <w:rFonts w:ascii="Arial" w:eastAsiaTheme="majorEastAsia" w:hAnsi="Arial" w:cs="Arial"/>
      <w:sz w:val="28"/>
      <w:szCs w:val="24"/>
    </w:rPr>
  </w:style>
  <w:style w:type="paragraph" w:styleId="NoSpacing">
    <w:name w:val="No Spacing"/>
    <w:uiPriority w:val="1"/>
    <w:rsid w:val="00D46545"/>
    <w:pPr>
      <w:spacing w:after="0" w:line="240" w:lineRule="auto"/>
    </w:pPr>
  </w:style>
  <w:style w:type="paragraph" w:styleId="ListParagraph">
    <w:name w:val="List Paragraph"/>
    <w:basedOn w:val="Normal"/>
    <w:uiPriority w:val="34"/>
    <w:qFormat/>
    <w:rsid w:val="006647DF"/>
    <w:pPr>
      <w:ind w:left="720"/>
    </w:pPr>
  </w:style>
  <w:style w:type="character" w:customStyle="1" w:styleId="Heading1Char">
    <w:name w:val="Heading 1 Char"/>
    <w:basedOn w:val="DefaultParagraphFont"/>
    <w:link w:val="Heading1"/>
    <w:uiPriority w:val="9"/>
    <w:rsid w:val="005F141C"/>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5F141C"/>
    <w:rPr>
      <w:rFonts w:ascii="Arial" w:eastAsiaTheme="majorEastAsia" w:hAnsi="Arial" w:cstheme="majorBidi"/>
      <w:color w:val="8C189B" w:themeColor="accent1"/>
      <w:sz w:val="36"/>
      <w:szCs w:val="26"/>
    </w:rPr>
  </w:style>
  <w:style w:type="character" w:customStyle="1" w:styleId="Heading4Char">
    <w:name w:val="Heading 4 Char"/>
    <w:basedOn w:val="DefaultParagraphFont"/>
    <w:link w:val="Heading4"/>
    <w:uiPriority w:val="9"/>
    <w:rsid w:val="0006731A"/>
    <w:rPr>
      <w:rFonts w:ascii="Arial" w:eastAsiaTheme="majorEastAsia" w:hAnsi="Arial" w:cstheme="majorBidi"/>
      <w:iCs/>
      <w:color w:val="8C189B" w:themeColor="accent1"/>
      <w:sz w:val="24"/>
    </w:rPr>
  </w:style>
  <w:style w:type="paragraph" w:styleId="Title">
    <w:name w:val="Title"/>
    <w:basedOn w:val="Normal"/>
    <w:next w:val="Normal"/>
    <w:link w:val="TitleChar"/>
    <w:uiPriority w:val="10"/>
    <w:qFormat/>
    <w:rsid w:val="005F141C"/>
    <w:pPr>
      <w:spacing w:before="240" w:after="24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F141C"/>
    <w:rPr>
      <w:rFonts w:ascii="Arial" w:eastAsiaTheme="majorEastAsia" w:hAnsi="Arial" w:cstheme="majorBidi"/>
      <w:spacing w:val="-10"/>
      <w:kern w:val="28"/>
      <w:sz w:val="44"/>
      <w:szCs w:val="56"/>
    </w:rPr>
  </w:style>
  <w:style w:type="paragraph" w:styleId="Footer">
    <w:name w:val="footer"/>
    <w:basedOn w:val="Normal"/>
    <w:link w:val="FooterChar"/>
    <w:uiPriority w:val="99"/>
    <w:unhideWhenUsed/>
    <w:rsid w:val="0006731A"/>
    <w:pPr>
      <w:tabs>
        <w:tab w:val="center" w:pos="4513"/>
        <w:tab w:val="right" w:pos="9026"/>
      </w:tabs>
      <w:spacing w:after="0" w:line="240" w:lineRule="auto"/>
    </w:pPr>
    <w:rPr>
      <w:rFonts w:eastAsia="Times New Roman" w:cs="Arial"/>
      <w:szCs w:val="24"/>
    </w:rPr>
  </w:style>
  <w:style w:type="character" w:customStyle="1" w:styleId="FooterChar">
    <w:name w:val="Footer Char"/>
    <w:basedOn w:val="DefaultParagraphFont"/>
    <w:link w:val="Footer"/>
    <w:uiPriority w:val="99"/>
    <w:rsid w:val="0006731A"/>
    <w:rPr>
      <w:rFonts w:ascii="Arial" w:eastAsia="Times New Roman" w:hAnsi="Arial" w:cs="Arial"/>
      <w:sz w:val="24"/>
      <w:szCs w:val="24"/>
    </w:rPr>
  </w:style>
  <w:style w:type="character" w:styleId="Hyperlink">
    <w:name w:val="Hyperlink"/>
    <w:basedOn w:val="DefaultParagraphFont"/>
    <w:uiPriority w:val="99"/>
    <w:unhideWhenUsed/>
    <w:rsid w:val="0006731A"/>
    <w:rPr>
      <w:color w:val="2E2B79" w:themeColor="hyperlink"/>
      <w:u w:val="single"/>
    </w:rPr>
  </w:style>
  <w:style w:type="character" w:styleId="UnresolvedMention">
    <w:name w:val="Unresolved Mention"/>
    <w:basedOn w:val="DefaultParagraphFont"/>
    <w:uiPriority w:val="99"/>
    <w:semiHidden/>
    <w:unhideWhenUsed/>
    <w:rsid w:val="0006731A"/>
    <w:rPr>
      <w:color w:val="605E5C"/>
      <w:shd w:val="clear" w:color="auto" w:fill="E1DFDD"/>
    </w:rPr>
  </w:style>
  <w:style w:type="character" w:styleId="CommentReference">
    <w:name w:val="annotation reference"/>
    <w:basedOn w:val="DefaultParagraphFont"/>
    <w:uiPriority w:val="99"/>
    <w:semiHidden/>
    <w:unhideWhenUsed/>
    <w:rsid w:val="00D21015"/>
    <w:rPr>
      <w:sz w:val="16"/>
      <w:szCs w:val="16"/>
    </w:rPr>
  </w:style>
  <w:style w:type="paragraph" w:styleId="CommentText">
    <w:name w:val="annotation text"/>
    <w:basedOn w:val="Normal"/>
    <w:link w:val="CommentTextChar"/>
    <w:uiPriority w:val="99"/>
    <w:unhideWhenUsed/>
    <w:rsid w:val="00D21015"/>
    <w:pPr>
      <w:spacing w:line="240" w:lineRule="auto"/>
    </w:pPr>
    <w:rPr>
      <w:sz w:val="20"/>
      <w:szCs w:val="20"/>
    </w:rPr>
  </w:style>
  <w:style w:type="character" w:customStyle="1" w:styleId="CommentTextChar">
    <w:name w:val="Comment Text Char"/>
    <w:basedOn w:val="DefaultParagraphFont"/>
    <w:link w:val="CommentText"/>
    <w:uiPriority w:val="99"/>
    <w:rsid w:val="00D21015"/>
    <w:rPr>
      <w:rFonts w:ascii="Arial" w:hAnsi="Arial"/>
      <w:sz w:val="20"/>
      <w:szCs w:val="20"/>
    </w:rPr>
  </w:style>
  <w:style w:type="paragraph" w:styleId="BalloonText">
    <w:name w:val="Balloon Text"/>
    <w:basedOn w:val="Normal"/>
    <w:link w:val="BalloonTextChar"/>
    <w:uiPriority w:val="99"/>
    <w:semiHidden/>
    <w:unhideWhenUsed/>
    <w:rsid w:val="00D2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15"/>
    <w:rPr>
      <w:rFonts w:ascii="Segoe UI" w:hAnsi="Segoe UI" w:cs="Segoe UI"/>
      <w:sz w:val="18"/>
      <w:szCs w:val="18"/>
    </w:rPr>
  </w:style>
  <w:style w:type="table" w:styleId="TableGrid">
    <w:name w:val="Table Grid"/>
    <w:basedOn w:val="TableNormal"/>
    <w:uiPriority w:val="39"/>
    <w:rsid w:val="0038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B61"/>
    <w:rPr>
      <w:rFonts w:ascii="Arial" w:hAnsi="Arial"/>
      <w:sz w:val="24"/>
    </w:rPr>
  </w:style>
  <w:style w:type="paragraph" w:styleId="CommentSubject">
    <w:name w:val="annotation subject"/>
    <w:basedOn w:val="CommentText"/>
    <w:next w:val="CommentText"/>
    <w:link w:val="CommentSubjectChar"/>
    <w:uiPriority w:val="99"/>
    <w:semiHidden/>
    <w:unhideWhenUsed/>
    <w:rsid w:val="000718E0"/>
    <w:rPr>
      <w:b/>
      <w:bCs/>
    </w:rPr>
  </w:style>
  <w:style w:type="character" w:customStyle="1" w:styleId="CommentSubjectChar">
    <w:name w:val="Comment Subject Char"/>
    <w:basedOn w:val="CommentTextChar"/>
    <w:link w:val="CommentSubject"/>
    <w:uiPriority w:val="99"/>
    <w:semiHidden/>
    <w:rsid w:val="000718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SubjectAccessRequests@copfs.gov.uk" TargetMode="External"/><Relationship Id="rId4" Type="http://schemas.openxmlformats.org/officeDocument/2006/relationships/settings" Target="settings.xml"/><Relationship Id="rId9" Type="http://schemas.openxmlformats.org/officeDocument/2006/relationships/hyperlink" Target="https://support.egress.com/s/article/How-to-create-an-Egress-accou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ications\Microsoft_365_Templates\COPFS%20Template.dotx" TargetMode="External"/></Relationships>
</file>

<file path=word/theme/theme1.xml><?xml version="1.0" encoding="utf-8"?>
<a:theme xmlns:a="http://schemas.openxmlformats.org/drawingml/2006/main" name="Office Theme">
  <a:themeElements>
    <a:clrScheme name="COPFS colours">
      <a:dk1>
        <a:sysClr val="windowText" lastClr="000000"/>
      </a:dk1>
      <a:lt1>
        <a:sysClr val="window" lastClr="FFFFFF"/>
      </a:lt1>
      <a:dk2>
        <a:srgbClr val="1F497D"/>
      </a:dk2>
      <a:lt2>
        <a:srgbClr val="EEECE1"/>
      </a:lt2>
      <a:accent1>
        <a:srgbClr val="8C189B"/>
      </a:accent1>
      <a:accent2>
        <a:srgbClr val="5C6670"/>
      </a:accent2>
      <a:accent3>
        <a:srgbClr val="2E2B79"/>
      </a:accent3>
      <a:accent4>
        <a:srgbClr val="8AA0C1"/>
      </a:accent4>
      <a:accent5>
        <a:srgbClr val="A7187B"/>
      </a:accent5>
      <a:accent6>
        <a:srgbClr val="A7187B"/>
      </a:accent6>
      <a:hlink>
        <a:srgbClr val="2E2B79"/>
      </a:hlink>
      <a:folHlink>
        <a:srgbClr val="8C18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6A1F-1207-4E86-9069-355FDA6E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COPFS Template</Template>
  <TotalTime>16</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Elaine</dc:creator>
  <cp:keywords/>
  <dc:description/>
  <cp:lastModifiedBy>Lewis King</cp:lastModifiedBy>
  <cp:revision>7</cp:revision>
  <cp:lastPrinted>2021-05-04T09:44:00Z</cp:lastPrinted>
  <dcterms:created xsi:type="dcterms:W3CDTF">2023-09-12T07:22:00Z</dcterms:created>
  <dcterms:modified xsi:type="dcterms:W3CDTF">2024-04-09T10:40:00Z</dcterms:modified>
</cp:coreProperties>
</file>